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4244EA" w:rsidRPr="00D60069" w14:paraId="2709552E" w14:textId="77777777" w:rsidTr="00DE039F">
        <w:trPr>
          <w:trHeight w:val="900"/>
        </w:trPr>
        <w:tc>
          <w:tcPr>
            <w:tcW w:w="7650" w:type="dxa"/>
          </w:tcPr>
          <w:bookmarkStart w:id="0" w:name="_Hlk20733756"/>
          <w:p w14:paraId="27B1C61E" w14:textId="161E164A" w:rsidR="004244EA" w:rsidRDefault="00415AED" w:rsidP="004244EA">
            <w:pPr>
              <w:pStyle w:val="Title"/>
            </w:pPr>
            <w:sdt>
              <w:sdtPr>
                <w:id w:val="555516276"/>
                <w:placeholder>
                  <w:docPart w:val="1BA7F6EB6230439EA72EF121AB12D6A7"/>
                </w:placeholder>
                <w:temporary/>
                <w:showingPlcHdr/>
              </w:sdtPr>
              <w:sdtEndPr/>
              <w:sdtContent>
                <w:r w:rsidR="00EE001E">
                  <w:t>[Meeting Name]</w:t>
                </w:r>
              </w:sdtContent>
            </w:sdt>
            <w:bookmarkEnd w:id="0"/>
          </w:p>
        </w:tc>
        <w:tc>
          <w:tcPr>
            <w:tcW w:w="2574" w:type="dxa"/>
            <w:vAlign w:val="bottom"/>
          </w:tcPr>
          <w:sdt>
            <w:sdtPr>
              <w:id w:val="1866855476"/>
              <w:placeholder>
                <w:docPart w:val="A24C85FD91394003A2C41DA11063290F"/>
              </w:placeholder>
              <w:temporary/>
              <w:showingPlcHdr/>
            </w:sdtPr>
            <w:sdtEndPr/>
            <w:sdtContent>
              <w:p w14:paraId="1A1368C0" w14:textId="77777777" w:rsidR="004244EA" w:rsidRPr="00D60069" w:rsidRDefault="004244EA" w:rsidP="004244EA">
                <w:pPr>
                  <w:pStyle w:val="Heading3"/>
                </w:pPr>
                <w:r w:rsidRPr="00D60069">
                  <w:t>Date</w:t>
                </w:r>
              </w:p>
            </w:sdtContent>
          </w:sdt>
          <w:sdt>
            <w:sdtPr>
              <w:alias w:val="Time"/>
              <w:tag w:val="Time"/>
              <w:id w:val="-390961611"/>
              <w:placeholder>
                <w:docPart w:val="E53EB54E9882428A8F256693588EC8F0"/>
              </w:placeholder>
              <w:temporary/>
              <w:showingPlcHdr/>
            </w:sdtPr>
            <w:sdtEndPr/>
            <w:sdtContent>
              <w:p w14:paraId="75A64139" w14:textId="77777777" w:rsidR="004244EA" w:rsidRPr="00D60069" w:rsidRDefault="004244EA" w:rsidP="004244EA">
                <w:pPr>
                  <w:pStyle w:val="Heading3"/>
                </w:pPr>
                <w:r w:rsidRPr="00D60069">
                  <w:t>Time</w:t>
                </w:r>
              </w:p>
            </w:sdtContent>
          </w:sdt>
          <w:sdt>
            <w:sdtPr>
              <w:alias w:val="Location"/>
              <w:tag w:val="Location"/>
              <w:id w:val="1443269529"/>
              <w:placeholder>
                <w:docPart w:val="330958F0A0684CDE9735C7B8CB2FE3CE"/>
              </w:placeholder>
              <w:temporary/>
              <w:showingPlcHdr/>
            </w:sdtPr>
            <w:sdtEndPr/>
            <w:sdtContent>
              <w:p w14:paraId="6A0A4516" w14:textId="06211FBF" w:rsidR="004244EA" w:rsidRDefault="004244EA" w:rsidP="004244EA">
                <w:pPr>
                  <w:pStyle w:val="Heading3"/>
                </w:pPr>
                <w:r w:rsidRPr="00D60069">
                  <w:t>Location</w:t>
                </w:r>
              </w:p>
            </w:sdtContent>
          </w:sdt>
        </w:tc>
      </w:tr>
    </w:tbl>
    <w:p w14:paraId="397DF783" w14:textId="0EAEF6DF" w:rsidR="002B2D13" w:rsidRDefault="004244EA">
      <w:pPr>
        <w:pStyle w:val="Heading1"/>
      </w:pPr>
      <w:r>
        <w:t>Meeting Details</w:t>
      </w:r>
    </w:p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B663FE" w:rsidRPr="00D60069" w14:paraId="49B67031" w14:textId="77777777" w:rsidTr="007D37F3">
        <w:tc>
          <w:tcPr>
            <w:tcW w:w="1980" w:type="dxa"/>
            <w:tcMar>
              <w:top w:w="144" w:type="dxa"/>
            </w:tcMar>
          </w:tcPr>
          <w:p w14:paraId="2FD3ECEF" w14:textId="3A3A23C7" w:rsidR="00B663FE" w:rsidRDefault="00B663FE" w:rsidP="007D37F3">
            <w:pPr>
              <w:pStyle w:val="Heading2"/>
            </w:pPr>
            <w:r>
              <w:t>Meeting organizer:</w:t>
            </w:r>
          </w:p>
        </w:tc>
        <w:sdt>
          <w:sdtPr>
            <w:id w:val="-544832761"/>
            <w:placeholder>
              <w:docPart w:val="6D602D8C3CDC42A1846746C8EEA4630F"/>
            </w:placeholder>
            <w:temporary/>
            <w:showingPlcHdr/>
          </w:sdtPr>
          <w:sdtEndPr/>
          <w:sdtContent>
            <w:tc>
              <w:tcPr>
                <w:tcW w:w="8244" w:type="dxa"/>
                <w:tcMar>
                  <w:top w:w="144" w:type="dxa"/>
                </w:tcMar>
              </w:tcPr>
              <w:p w14:paraId="70355979" w14:textId="7B1DB2F3" w:rsidR="00B663FE" w:rsidRDefault="00B663FE" w:rsidP="007D37F3">
                <w:r w:rsidRPr="00D60069">
                  <w:t>Enter meeting organizer here</w:t>
                </w:r>
              </w:p>
            </w:tc>
          </w:sdtContent>
        </w:sdt>
      </w:tr>
      <w:tr w:rsidR="004244EA" w:rsidRPr="00D60069" w14:paraId="4AD9C669" w14:textId="77777777" w:rsidTr="007D37F3">
        <w:tc>
          <w:tcPr>
            <w:tcW w:w="1980" w:type="dxa"/>
            <w:tcMar>
              <w:top w:w="144" w:type="dxa"/>
            </w:tcMar>
          </w:tcPr>
          <w:p w14:paraId="4F32B001" w14:textId="05FD9F78" w:rsidR="004244EA" w:rsidRPr="00D60069" w:rsidRDefault="00C66CBC" w:rsidP="007D37F3">
            <w:pPr>
              <w:pStyle w:val="Heading2"/>
            </w:pPr>
            <w:r>
              <w:t>Attendees:</w:t>
            </w:r>
          </w:p>
        </w:tc>
        <w:tc>
          <w:tcPr>
            <w:tcW w:w="8244" w:type="dxa"/>
            <w:tcMar>
              <w:top w:w="144" w:type="dxa"/>
            </w:tcMar>
          </w:tcPr>
          <w:p w14:paraId="6697064E" w14:textId="77777777" w:rsidR="004244EA" w:rsidRPr="00D60069" w:rsidRDefault="00415AED" w:rsidP="007D37F3">
            <w:sdt>
              <w:sdtPr>
                <w:id w:val="1219251900"/>
                <w:placeholder>
                  <w:docPart w:val="205A256645F74204A13C511239C6B1D6"/>
                </w:placeholder>
                <w:temporary/>
                <w:showingPlcHdr/>
              </w:sdtPr>
              <w:sdtEndPr/>
              <w:sdtContent>
                <w:r w:rsidR="004244EA" w:rsidRPr="00D60069">
                  <w:t>Enter attendees here</w:t>
                </w:r>
              </w:sdtContent>
            </w:sdt>
          </w:p>
        </w:tc>
      </w:tr>
      <w:tr w:rsidR="00FF68AA" w:rsidRPr="00D60069" w14:paraId="32764BD6" w14:textId="77777777" w:rsidTr="00E53100">
        <w:trPr>
          <w:trHeight w:val="279"/>
        </w:trPr>
        <w:tc>
          <w:tcPr>
            <w:tcW w:w="1980" w:type="dxa"/>
            <w:tcMar>
              <w:top w:w="144" w:type="dxa"/>
            </w:tcMar>
          </w:tcPr>
          <w:p w14:paraId="05794AAA" w14:textId="2F8AA1F4" w:rsidR="00FF68AA" w:rsidRDefault="00FF68AA" w:rsidP="007D37F3">
            <w:pPr>
              <w:pStyle w:val="Heading2"/>
            </w:pPr>
            <w:r>
              <w:t>Notetaker</w:t>
            </w:r>
            <w:r w:rsidR="00B06843">
              <w:t>:</w:t>
            </w:r>
          </w:p>
        </w:tc>
        <w:tc>
          <w:tcPr>
            <w:tcW w:w="8244" w:type="dxa"/>
            <w:tcMar>
              <w:top w:w="144" w:type="dxa"/>
            </w:tcMar>
          </w:tcPr>
          <w:p w14:paraId="19321C59" w14:textId="001A28EB" w:rsidR="00FF68AA" w:rsidRDefault="00415AED" w:rsidP="007D37F3">
            <w:sdt>
              <w:sdtPr>
                <w:id w:val="-951476851"/>
                <w:placeholder>
                  <w:docPart w:val="5878D78DEC3C45BCAB643D3CB85F25FA"/>
                </w:placeholder>
                <w:temporary/>
                <w:showingPlcHdr/>
              </w:sdtPr>
              <w:sdtEndPr/>
              <w:sdtContent>
                <w:r w:rsidR="00FF68AA" w:rsidRPr="00D60069">
                  <w:t>Enter</w:t>
                </w:r>
                <w:r w:rsidR="00FF68AA">
                  <w:t xml:space="preserve"> notetaker</w:t>
                </w:r>
                <w:r w:rsidR="00FF68AA" w:rsidRPr="00D60069">
                  <w:t xml:space="preserve"> here</w:t>
                </w:r>
              </w:sdtContent>
            </w:sdt>
          </w:p>
        </w:tc>
      </w:tr>
      <w:tr w:rsidR="004244EA" w:rsidRPr="00D60069" w14:paraId="400B8301" w14:textId="77777777" w:rsidTr="007D37F3">
        <w:tc>
          <w:tcPr>
            <w:tcW w:w="1980" w:type="dxa"/>
          </w:tcPr>
          <w:p w14:paraId="1F9D8F73" w14:textId="0648D163" w:rsidR="004244EA" w:rsidRPr="00D60069" w:rsidRDefault="00C66CBC" w:rsidP="007D37F3">
            <w:pPr>
              <w:pStyle w:val="Heading2"/>
            </w:pPr>
            <w:r>
              <w:t>Please read:</w:t>
            </w:r>
          </w:p>
        </w:tc>
        <w:tc>
          <w:tcPr>
            <w:tcW w:w="8244" w:type="dxa"/>
          </w:tcPr>
          <w:p w14:paraId="7A94F86E" w14:textId="77777777" w:rsidR="004244EA" w:rsidRPr="00D60069" w:rsidRDefault="00415AED" w:rsidP="007D37F3">
            <w:sdt>
              <w:sdtPr>
                <w:id w:val="-68501377"/>
                <w:placeholder>
                  <w:docPart w:val="F6CFAEAB270649E188A3FB477CC0D53B"/>
                </w:placeholder>
                <w:temporary/>
                <w:showingPlcHdr/>
              </w:sdtPr>
              <w:sdtEndPr/>
              <w:sdtContent>
                <w:r w:rsidR="004244EA" w:rsidRPr="00D60069">
                  <w:t>Enter reading list here</w:t>
                </w:r>
              </w:sdtContent>
            </w:sdt>
          </w:p>
        </w:tc>
      </w:tr>
      <w:tr w:rsidR="004244EA" w:rsidRPr="00D60069" w14:paraId="220F05C5" w14:textId="77777777" w:rsidTr="007D37F3">
        <w:tc>
          <w:tcPr>
            <w:tcW w:w="1980" w:type="dxa"/>
          </w:tcPr>
          <w:p w14:paraId="14AD9EB3" w14:textId="7CF3D227" w:rsidR="004244EA" w:rsidRPr="00D60069" w:rsidRDefault="00C66CBC" w:rsidP="007D37F3">
            <w:pPr>
              <w:pStyle w:val="Heading2"/>
            </w:pPr>
            <w:r>
              <w:t>Please bring:</w:t>
            </w:r>
          </w:p>
        </w:tc>
        <w:tc>
          <w:tcPr>
            <w:tcW w:w="8244" w:type="dxa"/>
          </w:tcPr>
          <w:p w14:paraId="63ADEAA1" w14:textId="77777777" w:rsidR="004244EA" w:rsidRPr="00D60069" w:rsidRDefault="00415AED" w:rsidP="007D37F3">
            <w:sdt>
              <w:sdtPr>
                <w:id w:val="475648712"/>
                <w:placeholder>
                  <w:docPart w:val="F01F5B6013784C94AD74B3339E50F6C7"/>
                </w:placeholder>
                <w:temporary/>
                <w:showingPlcHdr/>
              </w:sdtPr>
              <w:sdtEndPr/>
              <w:sdtContent>
                <w:r w:rsidR="004244EA" w:rsidRPr="00D60069">
                  <w:t>Enter items to bring here</w:t>
                </w:r>
              </w:sdtContent>
            </w:sdt>
          </w:p>
        </w:tc>
      </w:tr>
    </w:tbl>
    <w:p w14:paraId="5C6A8959" w14:textId="21A95DDD" w:rsidR="004244EA" w:rsidRPr="00D60069" w:rsidRDefault="00ED0E29" w:rsidP="00ED0E29">
      <w:pPr>
        <w:pStyle w:val="Heading1"/>
      </w:pPr>
      <w:r>
        <w:t>Agenda</w:t>
      </w:r>
    </w:p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F9502F" w:rsidRPr="00D60069" w14:paraId="51F538EC" w14:textId="77777777" w:rsidTr="007D37F3">
        <w:tc>
          <w:tcPr>
            <w:tcW w:w="1980" w:type="dxa"/>
            <w:tcMar>
              <w:top w:w="144" w:type="dxa"/>
            </w:tcMar>
          </w:tcPr>
          <w:p w14:paraId="327C3505" w14:textId="402F8B59" w:rsidR="00F9502F" w:rsidRDefault="00F9502F" w:rsidP="007D37F3">
            <w:pPr>
              <w:pStyle w:val="Heading2"/>
            </w:pPr>
            <w:bookmarkStart w:id="1" w:name="MinuteItems"/>
            <w:bookmarkEnd w:id="1"/>
            <w:r>
              <w:t>Meeting purpose</w:t>
            </w:r>
          </w:p>
        </w:tc>
        <w:tc>
          <w:tcPr>
            <w:tcW w:w="8244" w:type="dxa"/>
            <w:tcMar>
              <w:top w:w="144" w:type="dxa"/>
            </w:tcMar>
          </w:tcPr>
          <w:p w14:paraId="620AC35A" w14:textId="339BF13E" w:rsidR="00F9502F" w:rsidRDefault="00415AED" w:rsidP="007D37F3">
            <w:sdt>
              <w:sdtPr>
                <w:id w:val="98381308"/>
                <w:placeholder>
                  <w:docPart w:val="4D7C1AA9072A4BA997C502D2AD2A422D"/>
                </w:placeholder>
                <w:temporary/>
                <w:showingPlcHdr/>
              </w:sdtPr>
              <w:sdtEndPr/>
              <w:sdtContent>
                <w:r w:rsidR="00F9502F" w:rsidRPr="00D60069">
                  <w:t>Enter</w:t>
                </w:r>
                <w:r w:rsidR="00F9502F">
                  <w:t xml:space="preserve"> meeting purpose here</w:t>
                </w:r>
              </w:sdtContent>
            </w:sdt>
          </w:p>
        </w:tc>
      </w:tr>
      <w:tr w:rsidR="00F6036A" w:rsidRPr="00D60069" w14:paraId="464B43A2" w14:textId="77777777" w:rsidTr="007D37F3">
        <w:tc>
          <w:tcPr>
            <w:tcW w:w="1980" w:type="dxa"/>
            <w:vMerge w:val="restart"/>
            <w:tcMar>
              <w:top w:w="144" w:type="dxa"/>
            </w:tcMar>
          </w:tcPr>
          <w:p w14:paraId="63A0B386" w14:textId="58054CDD" w:rsidR="00F6036A" w:rsidRPr="00D60069" w:rsidRDefault="00F6036A" w:rsidP="007D37F3">
            <w:pPr>
              <w:pStyle w:val="Heading2"/>
            </w:pPr>
            <w:r>
              <w:t>Meeting objective(s)</w:t>
            </w:r>
          </w:p>
        </w:tc>
        <w:tc>
          <w:tcPr>
            <w:tcW w:w="8244" w:type="dxa"/>
            <w:tcMar>
              <w:top w:w="144" w:type="dxa"/>
            </w:tcMar>
          </w:tcPr>
          <w:p w14:paraId="27140687" w14:textId="64BD2577" w:rsidR="00F6036A" w:rsidRPr="00D60069" w:rsidRDefault="00415AED" w:rsidP="007D37F3">
            <w:sdt>
              <w:sdtPr>
                <w:id w:val="1498460497"/>
                <w:placeholder>
                  <w:docPart w:val="B202577D576E4EE383AB89E3B49DE65E"/>
                </w:placeholder>
                <w:temporary/>
                <w:showingPlcHdr/>
              </w:sdtPr>
              <w:sdtEndPr/>
              <w:sdtContent>
                <w:r w:rsidR="00AC0609" w:rsidRPr="00D60069">
                  <w:t xml:space="preserve">Enter </w:t>
                </w:r>
                <w:r w:rsidR="00AC0609">
                  <w:t>expected outcome(s) here</w:t>
                </w:r>
              </w:sdtContent>
            </w:sdt>
          </w:p>
        </w:tc>
      </w:tr>
      <w:tr w:rsidR="00F6036A" w:rsidRPr="00D60069" w14:paraId="5B273C0A" w14:textId="77777777" w:rsidTr="007D37F3">
        <w:tc>
          <w:tcPr>
            <w:tcW w:w="1980" w:type="dxa"/>
            <w:vMerge/>
          </w:tcPr>
          <w:p w14:paraId="506E687B" w14:textId="3661053D" w:rsidR="00F6036A" w:rsidRPr="00D60069" w:rsidRDefault="00F6036A" w:rsidP="007D37F3">
            <w:pPr>
              <w:pStyle w:val="Heading2"/>
            </w:pPr>
          </w:p>
        </w:tc>
        <w:tc>
          <w:tcPr>
            <w:tcW w:w="8244" w:type="dxa"/>
          </w:tcPr>
          <w:p w14:paraId="36AB0D3A" w14:textId="1B36483C" w:rsidR="00F6036A" w:rsidRPr="00D60069" w:rsidRDefault="00415AED" w:rsidP="007D37F3">
            <w:sdt>
              <w:sdtPr>
                <w:id w:val="-1199307039"/>
                <w:placeholder>
                  <w:docPart w:val="9999ABAB963A4B8F97BCBD1CEC7FCBFF"/>
                </w:placeholder>
                <w:temporary/>
                <w:showingPlcHdr/>
              </w:sdtPr>
              <w:sdtEndPr/>
              <w:sdtContent>
                <w:r w:rsidR="00AC0609" w:rsidRPr="00D60069">
                  <w:t xml:space="preserve">Enter </w:t>
                </w:r>
                <w:r w:rsidR="00AC0609">
                  <w:t>expected outcome(s) here</w:t>
                </w:r>
              </w:sdtContent>
            </w:sdt>
          </w:p>
        </w:tc>
      </w:tr>
      <w:tr w:rsidR="00F6036A" w:rsidRPr="00D60069" w14:paraId="55BDB1DC" w14:textId="77777777" w:rsidTr="007D37F3">
        <w:tc>
          <w:tcPr>
            <w:tcW w:w="1980" w:type="dxa"/>
            <w:vMerge/>
          </w:tcPr>
          <w:p w14:paraId="0B3740E6" w14:textId="6C6A3660" w:rsidR="00F6036A" w:rsidRPr="00D60069" w:rsidRDefault="00F6036A" w:rsidP="007D37F3">
            <w:pPr>
              <w:pStyle w:val="Heading2"/>
            </w:pPr>
          </w:p>
        </w:tc>
        <w:tc>
          <w:tcPr>
            <w:tcW w:w="8244" w:type="dxa"/>
          </w:tcPr>
          <w:p w14:paraId="61C1754B" w14:textId="3B71DD5E" w:rsidR="00F6036A" w:rsidRPr="00D60069" w:rsidRDefault="00415AED" w:rsidP="007D37F3">
            <w:sdt>
              <w:sdtPr>
                <w:id w:val="402414267"/>
                <w:placeholder>
                  <w:docPart w:val="A95B1BE700E84AB2A30A1C2837956229"/>
                </w:placeholder>
                <w:temporary/>
                <w:showingPlcHdr/>
              </w:sdtPr>
              <w:sdtEndPr/>
              <w:sdtContent>
                <w:r w:rsidR="00AC0609" w:rsidRPr="00D60069">
                  <w:t xml:space="preserve">Enter </w:t>
                </w:r>
                <w:r w:rsidR="00AC0609">
                  <w:t>expected outcome(s) here</w:t>
                </w:r>
              </w:sdtContent>
            </w:sdt>
          </w:p>
        </w:tc>
      </w:tr>
    </w:tbl>
    <w:p w14:paraId="1C501A16" w14:textId="77777777" w:rsidR="00ED0E29" w:rsidRPr="00D60069" w:rsidRDefault="00ED0E29" w:rsidP="00D62E01"/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680"/>
        <w:gridCol w:w="3060"/>
        <w:gridCol w:w="2484"/>
      </w:tblGrid>
      <w:tr w:rsidR="00D60069" w:rsidRPr="00D60069" w14:paraId="465496A8" w14:textId="77777777" w:rsidTr="00873418">
        <w:trPr>
          <w:tblHeader/>
        </w:trPr>
        <w:tc>
          <w:tcPr>
            <w:tcW w:w="4680" w:type="dxa"/>
            <w:vAlign w:val="bottom"/>
          </w:tcPr>
          <w:p w14:paraId="603A2341" w14:textId="232A7A0B" w:rsidR="00D60069" w:rsidRPr="00D60069" w:rsidRDefault="00873418" w:rsidP="00284200">
            <w:pPr>
              <w:pStyle w:val="Heading2"/>
              <w:spacing w:after="80"/>
              <w:outlineLvl w:val="1"/>
            </w:pPr>
            <w:r>
              <w:t xml:space="preserve">Agenda </w:t>
            </w:r>
            <w:r w:rsidR="004D3971">
              <w:t>Topic</w:t>
            </w:r>
          </w:p>
        </w:tc>
        <w:tc>
          <w:tcPr>
            <w:tcW w:w="3060" w:type="dxa"/>
            <w:vAlign w:val="bottom"/>
          </w:tcPr>
          <w:p w14:paraId="31676C20" w14:textId="0EB332CA" w:rsidR="00D60069" w:rsidRPr="00D60069" w:rsidRDefault="00873418" w:rsidP="00284200">
            <w:pPr>
              <w:pStyle w:val="Heading2"/>
              <w:spacing w:after="80"/>
              <w:outlineLvl w:val="1"/>
            </w:pPr>
            <w:r>
              <w:t>Presenter</w:t>
            </w:r>
          </w:p>
        </w:tc>
        <w:tc>
          <w:tcPr>
            <w:tcW w:w="2484" w:type="dxa"/>
            <w:vAlign w:val="bottom"/>
          </w:tcPr>
          <w:p w14:paraId="67ABD699" w14:textId="57608D59" w:rsidR="00D60069" w:rsidRPr="00D60069" w:rsidRDefault="00873418" w:rsidP="00284200">
            <w:pPr>
              <w:pStyle w:val="Heading2"/>
              <w:spacing w:after="80"/>
              <w:outlineLvl w:val="1"/>
            </w:pPr>
            <w:r>
              <w:t>Time Allotted</w:t>
            </w:r>
          </w:p>
        </w:tc>
      </w:tr>
      <w:tr w:rsidR="00D60069" w:rsidRPr="00D60069" w14:paraId="05052EBE" w14:textId="77777777" w:rsidTr="00873418">
        <w:tc>
          <w:tcPr>
            <w:tcW w:w="4680" w:type="dxa"/>
          </w:tcPr>
          <w:p w14:paraId="3624742A" w14:textId="11AFAF8F" w:rsidR="00D60069" w:rsidRPr="00D60069" w:rsidRDefault="00415AED" w:rsidP="00C82A47">
            <w:pPr>
              <w:pStyle w:val="ListBullet"/>
              <w:numPr>
                <w:ilvl w:val="0"/>
                <w:numId w:val="7"/>
              </w:numPr>
              <w:spacing w:after="80"/>
            </w:pPr>
            <w:sdt>
              <w:sdtPr>
                <w:id w:val="-1182282871"/>
                <w:placeholder>
                  <w:docPart w:val="A15C13856A364030B41C220B86AF8DCA"/>
                </w:placeholder>
                <w:temporary/>
                <w:showingPlcHdr/>
              </w:sdtPr>
              <w:sdtEndPr/>
              <w:sdtContent>
                <w:r w:rsidR="00AC0609" w:rsidRPr="00D60069">
                  <w:t>Enter a</w:t>
                </w:r>
                <w:r w:rsidR="00AC0609">
                  <w:t xml:space="preserve">genda topic </w:t>
                </w:r>
                <w:r w:rsidR="00AC0609" w:rsidRPr="00D60069">
                  <w:t>here</w:t>
                </w:r>
              </w:sdtContent>
            </w:sdt>
          </w:p>
        </w:tc>
        <w:tc>
          <w:tcPr>
            <w:tcW w:w="3060" w:type="dxa"/>
          </w:tcPr>
          <w:p w14:paraId="2F892D86" w14:textId="4542A9B3" w:rsidR="00D60069" w:rsidRPr="00D60069" w:rsidRDefault="00415AED" w:rsidP="00284200">
            <w:pPr>
              <w:spacing w:after="80"/>
            </w:pPr>
            <w:sdt>
              <w:sdtPr>
                <w:id w:val="679941914"/>
                <w:placeholder>
                  <w:docPart w:val="AB7925D2DF2E4F679CA901D4330BCF08"/>
                </w:placeholder>
                <w:temporary/>
                <w:showingPlcHdr/>
              </w:sdtPr>
              <w:sdtEndPr/>
              <w:sdtContent>
                <w:r w:rsidR="00AC0609" w:rsidRPr="00D60069">
                  <w:t xml:space="preserve">Enter </w:t>
                </w:r>
                <w:r w:rsidR="00AC0609">
                  <w:t xml:space="preserve">presenter </w:t>
                </w:r>
                <w:r w:rsidR="00AC0609" w:rsidRPr="00D60069">
                  <w:t>here</w:t>
                </w:r>
              </w:sdtContent>
            </w:sdt>
          </w:p>
        </w:tc>
        <w:tc>
          <w:tcPr>
            <w:tcW w:w="2484" w:type="dxa"/>
          </w:tcPr>
          <w:p w14:paraId="3CA44559" w14:textId="265DF040" w:rsidR="00D60069" w:rsidRPr="00D60069" w:rsidRDefault="00415AED" w:rsidP="00284200">
            <w:pPr>
              <w:spacing w:after="80"/>
            </w:pPr>
            <w:sdt>
              <w:sdtPr>
                <w:id w:val="61764236"/>
                <w:placeholder>
                  <w:docPart w:val="EBA1F6D5B46747F8AFD9BC71AC1B2175"/>
                </w:placeholder>
                <w:temporary/>
                <w:showingPlcHdr/>
              </w:sdtPr>
              <w:sdtEndPr/>
              <w:sdtContent>
                <w:r w:rsidR="00AC0609" w:rsidRPr="00D60069">
                  <w:t xml:space="preserve">Enter </w:t>
                </w:r>
                <w:r w:rsidR="00AC0609">
                  <w:t xml:space="preserve">allotted time </w:t>
                </w:r>
                <w:r w:rsidR="00AC0609" w:rsidRPr="00D60069">
                  <w:t>here</w:t>
                </w:r>
              </w:sdtContent>
            </w:sdt>
          </w:p>
        </w:tc>
      </w:tr>
      <w:tr w:rsidR="00D60069" w:rsidRPr="00D60069" w14:paraId="53C842D9" w14:textId="77777777" w:rsidTr="00873418">
        <w:tc>
          <w:tcPr>
            <w:tcW w:w="4680" w:type="dxa"/>
          </w:tcPr>
          <w:p w14:paraId="32DEE679" w14:textId="3C86FC71" w:rsidR="00D60069" w:rsidRPr="00D60069" w:rsidRDefault="00415AED" w:rsidP="00C82A47">
            <w:pPr>
              <w:pStyle w:val="ListBullet"/>
              <w:numPr>
                <w:ilvl w:val="0"/>
                <w:numId w:val="7"/>
              </w:numPr>
              <w:spacing w:after="80"/>
            </w:pPr>
            <w:sdt>
              <w:sdtPr>
                <w:id w:val="1300190839"/>
                <w:placeholder>
                  <w:docPart w:val="83800E9A72564A0C9D2A4A03027EC812"/>
                </w:placeholder>
                <w:temporary/>
                <w:showingPlcHdr/>
              </w:sdtPr>
              <w:sdtEndPr/>
              <w:sdtContent>
                <w:r w:rsidR="00AC0609" w:rsidRPr="00D60069">
                  <w:t>Enter a</w:t>
                </w:r>
                <w:r w:rsidR="00AC0609">
                  <w:t xml:space="preserve">genda topic </w:t>
                </w:r>
                <w:r w:rsidR="00AC0609" w:rsidRPr="00D60069">
                  <w:t>here</w:t>
                </w:r>
              </w:sdtContent>
            </w:sdt>
          </w:p>
        </w:tc>
        <w:tc>
          <w:tcPr>
            <w:tcW w:w="3060" w:type="dxa"/>
          </w:tcPr>
          <w:p w14:paraId="2C3C7352" w14:textId="3D12775F" w:rsidR="00D60069" w:rsidRPr="00D60069" w:rsidRDefault="00415AED" w:rsidP="00284200">
            <w:pPr>
              <w:spacing w:after="80"/>
            </w:pPr>
            <w:sdt>
              <w:sdtPr>
                <w:id w:val="-1737168437"/>
                <w:placeholder>
                  <w:docPart w:val="467CC7E6FEAA4078A8EE79F4FEDC23E4"/>
                </w:placeholder>
                <w:temporary/>
                <w:showingPlcHdr/>
              </w:sdtPr>
              <w:sdtEndPr/>
              <w:sdtContent>
                <w:r w:rsidR="00AC0609" w:rsidRPr="00D60069">
                  <w:t xml:space="preserve">Enter </w:t>
                </w:r>
                <w:r w:rsidR="00AC0609">
                  <w:t xml:space="preserve">presenter </w:t>
                </w:r>
                <w:r w:rsidR="00AC0609" w:rsidRPr="00D60069">
                  <w:t>here</w:t>
                </w:r>
              </w:sdtContent>
            </w:sdt>
          </w:p>
        </w:tc>
        <w:tc>
          <w:tcPr>
            <w:tcW w:w="2484" w:type="dxa"/>
          </w:tcPr>
          <w:p w14:paraId="2620CF95" w14:textId="673DCAAA" w:rsidR="00D60069" w:rsidRPr="00D60069" w:rsidRDefault="00415AED" w:rsidP="00284200">
            <w:pPr>
              <w:spacing w:after="80"/>
            </w:pPr>
            <w:sdt>
              <w:sdtPr>
                <w:id w:val="1198281875"/>
                <w:placeholder>
                  <w:docPart w:val="03A60917D21746569D8F20F5A523648E"/>
                </w:placeholder>
                <w:temporary/>
                <w:showingPlcHdr/>
              </w:sdtPr>
              <w:sdtEndPr/>
              <w:sdtContent>
                <w:r w:rsidR="00AC0609" w:rsidRPr="00D60069">
                  <w:t xml:space="preserve">Enter </w:t>
                </w:r>
                <w:r w:rsidR="00AC0609">
                  <w:t xml:space="preserve">allotted time </w:t>
                </w:r>
                <w:r w:rsidR="00AC0609" w:rsidRPr="00D60069">
                  <w:t>here</w:t>
                </w:r>
              </w:sdtContent>
            </w:sdt>
          </w:p>
        </w:tc>
      </w:tr>
      <w:tr w:rsidR="00D60069" w:rsidRPr="00D60069" w14:paraId="185D0ED5" w14:textId="77777777" w:rsidTr="00873418">
        <w:tc>
          <w:tcPr>
            <w:tcW w:w="4680" w:type="dxa"/>
            <w:tcMar>
              <w:bottom w:w="288" w:type="dxa"/>
            </w:tcMar>
          </w:tcPr>
          <w:p w14:paraId="44B94FC1" w14:textId="5A4F0262" w:rsidR="00D60069" w:rsidRPr="00D60069" w:rsidRDefault="00415AED" w:rsidP="00C82A47">
            <w:pPr>
              <w:pStyle w:val="ListBullet"/>
              <w:numPr>
                <w:ilvl w:val="0"/>
                <w:numId w:val="3"/>
              </w:numPr>
              <w:spacing w:after="80"/>
            </w:pPr>
            <w:sdt>
              <w:sdtPr>
                <w:id w:val="-1578350190"/>
                <w:placeholder>
                  <w:docPart w:val="529A6502341A4348810C82568F2D87AF"/>
                </w:placeholder>
                <w:temporary/>
                <w:showingPlcHdr/>
              </w:sdtPr>
              <w:sdtEndPr/>
              <w:sdtContent>
                <w:r w:rsidR="00AC0609" w:rsidRPr="00D60069">
                  <w:t>Enter a</w:t>
                </w:r>
                <w:r w:rsidR="00AC0609">
                  <w:t xml:space="preserve">genda topic </w:t>
                </w:r>
                <w:r w:rsidR="00AC0609" w:rsidRPr="00D60069">
                  <w:t>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14357F8D" w14:textId="62013C23" w:rsidR="00D60069" w:rsidRPr="00D60069" w:rsidRDefault="00415AED" w:rsidP="00284200">
            <w:pPr>
              <w:spacing w:after="80"/>
            </w:pPr>
            <w:sdt>
              <w:sdtPr>
                <w:id w:val="-507360391"/>
                <w:placeholder>
                  <w:docPart w:val="EFE3E1AA0EB9400E85915D38E35F78CA"/>
                </w:placeholder>
                <w:temporary/>
                <w:showingPlcHdr/>
              </w:sdtPr>
              <w:sdtEndPr/>
              <w:sdtContent>
                <w:r w:rsidR="00AC0609" w:rsidRPr="00D60069">
                  <w:t xml:space="preserve">Enter </w:t>
                </w:r>
                <w:r w:rsidR="00AC0609">
                  <w:t xml:space="preserve">presenter </w:t>
                </w:r>
                <w:r w:rsidR="00AC0609" w:rsidRPr="00D60069">
                  <w:t>here</w:t>
                </w:r>
              </w:sdtContent>
            </w:sdt>
          </w:p>
        </w:tc>
        <w:tc>
          <w:tcPr>
            <w:tcW w:w="2484" w:type="dxa"/>
            <w:tcMar>
              <w:bottom w:w="288" w:type="dxa"/>
            </w:tcMar>
          </w:tcPr>
          <w:p w14:paraId="636AEEEE" w14:textId="7C25B027" w:rsidR="00D60069" w:rsidRPr="00D60069" w:rsidRDefault="00415AED" w:rsidP="00284200">
            <w:pPr>
              <w:spacing w:after="80"/>
            </w:pPr>
            <w:sdt>
              <w:sdtPr>
                <w:id w:val="1780834516"/>
                <w:placeholder>
                  <w:docPart w:val="8698697966F749BABD9CB81058C5EC18"/>
                </w:placeholder>
                <w:temporary/>
                <w:showingPlcHdr/>
              </w:sdtPr>
              <w:sdtEndPr/>
              <w:sdtContent>
                <w:r w:rsidR="00AC0609" w:rsidRPr="00D60069">
                  <w:t xml:space="preserve">Enter </w:t>
                </w:r>
                <w:r w:rsidR="00AC0609">
                  <w:t xml:space="preserve">allotted time </w:t>
                </w:r>
                <w:r w:rsidR="00AC0609" w:rsidRPr="00D60069">
                  <w:t>here</w:t>
                </w:r>
              </w:sdtContent>
            </w:sdt>
          </w:p>
        </w:tc>
      </w:tr>
    </w:tbl>
    <w:p w14:paraId="64FD5230" w14:textId="62E72C0A" w:rsidR="002C5996" w:rsidRPr="002C5996" w:rsidRDefault="00FF68AA" w:rsidP="0032158A">
      <w:pPr>
        <w:pStyle w:val="Heading1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>--------</w:t>
      </w:r>
      <w:r w:rsidR="002C5996" w:rsidRPr="002C5996">
        <w:rPr>
          <w:b w:val="0"/>
          <w:bCs w:val="0"/>
          <w:sz w:val="24"/>
          <w:szCs w:val="28"/>
        </w:rPr>
        <w:t>------------------------</w:t>
      </w:r>
      <w:r>
        <w:rPr>
          <w:b w:val="0"/>
          <w:bCs w:val="0"/>
          <w:sz w:val="24"/>
          <w:szCs w:val="28"/>
        </w:rPr>
        <w:t>---</w:t>
      </w:r>
      <w:r w:rsidR="002C5996" w:rsidRPr="002C5996">
        <w:rPr>
          <w:b w:val="0"/>
          <w:bCs w:val="0"/>
          <w:sz w:val="24"/>
          <w:szCs w:val="28"/>
        </w:rPr>
        <w:t>-------------For Use During Meeting-------</w:t>
      </w:r>
      <w:r>
        <w:rPr>
          <w:b w:val="0"/>
          <w:bCs w:val="0"/>
          <w:sz w:val="24"/>
          <w:szCs w:val="28"/>
        </w:rPr>
        <w:t>-</w:t>
      </w:r>
      <w:r w:rsidR="002C5996" w:rsidRPr="002C5996">
        <w:rPr>
          <w:b w:val="0"/>
          <w:bCs w:val="0"/>
          <w:sz w:val="24"/>
          <w:szCs w:val="28"/>
        </w:rPr>
        <w:t>------</w:t>
      </w:r>
      <w:r>
        <w:rPr>
          <w:b w:val="0"/>
          <w:bCs w:val="0"/>
          <w:sz w:val="24"/>
          <w:szCs w:val="28"/>
        </w:rPr>
        <w:t>----------</w:t>
      </w:r>
      <w:r w:rsidR="002C5996" w:rsidRPr="002C5996">
        <w:rPr>
          <w:b w:val="0"/>
          <w:bCs w:val="0"/>
          <w:sz w:val="24"/>
          <w:szCs w:val="28"/>
        </w:rPr>
        <w:t>-----------------------</w:t>
      </w:r>
    </w:p>
    <w:p w14:paraId="5E8FD691" w14:textId="19F2C13C" w:rsidR="0032158A" w:rsidRPr="00D60069" w:rsidRDefault="0032158A" w:rsidP="0032158A">
      <w:pPr>
        <w:pStyle w:val="Heading1"/>
      </w:pPr>
      <w:r>
        <w:t>Action Items</w:t>
      </w:r>
      <w:r w:rsidR="00853A8C">
        <w:t xml:space="preserve"> Decided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D60069" w14:paraId="1FB5D5ED" w14:textId="77777777" w:rsidTr="001E0877">
        <w:trPr>
          <w:tblHeader/>
        </w:trPr>
        <w:tc>
          <w:tcPr>
            <w:tcW w:w="5310" w:type="dxa"/>
            <w:vAlign w:val="bottom"/>
          </w:tcPr>
          <w:p w14:paraId="3A0A4F1A" w14:textId="65A60375" w:rsidR="00D60069" w:rsidRPr="00D60069" w:rsidRDefault="00C66CBC" w:rsidP="00284200">
            <w:pPr>
              <w:pStyle w:val="Heading2"/>
              <w:spacing w:after="80"/>
              <w:outlineLvl w:val="1"/>
            </w:pPr>
            <w:r>
              <w:t>Action Items</w:t>
            </w:r>
          </w:p>
        </w:tc>
        <w:tc>
          <w:tcPr>
            <w:tcW w:w="3060" w:type="dxa"/>
            <w:vAlign w:val="bottom"/>
          </w:tcPr>
          <w:p w14:paraId="38897069" w14:textId="32919511" w:rsidR="00D60069" w:rsidRPr="00D60069" w:rsidRDefault="00C66CBC" w:rsidP="00284200">
            <w:pPr>
              <w:pStyle w:val="Heading2"/>
              <w:spacing w:after="80"/>
              <w:outlineLvl w:val="1"/>
            </w:pPr>
            <w:r>
              <w:t>Person Responsible</w:t>
            </w:r>
          </w:p>
        </w:tc>
        <w:tc>
          <w:tcPr>
            <w:tcW w:w="1854" w:type="dxa"/>
            <w:vAlign w:val="bottom"/>
          </w:tcPr>
          <w:p w14:paraId="0BAA4F6E" w14:textId="5B57C3A2" w:rsidR="00D60069" w:rsidRPr="00D60069" w:rsidRDefault="00C66CBC" w:rsidP="00284200">
            <w:pPr>
              <w:pStyle w:val="Heading2"/>
              <w:spacing w:after="80"/>
              <w:outlineLvl w:val="1"/>
            </w:pPr>
            <w:r>
              <w:t>Deadline</w:t>
            </w:r>
          </w:p>
        </w:tc>
      </w:tr>
      <w:tr w:rsidR="00D60069" w:rsidRPr="00D60069" w14:paraId="6500BD83" w14:textId="77777777" w:rsidTr="00284200">
        <w:tc>
          <w:tcPr>
            <w:tcW w:w="5310" w:type="dxa"/>
          </w:tcPr>
          <w:p w14:paraId="1DDCA9F6" w14:textId="7AA82D76" w:rsidR="00D60069" w:rsidRPr="00D60069" w:rsidRDefault="00415AED" w:rsidP="00284200">
            <w:pPr>
              <w:pStyle w:val="ListBullet"/>
              <w:spacing w:after="80"/>
            </w:pPr>
            <w:sdt>
              <w:sdtPr>
                <w:id w:val="-1322805837"/>
                <w:placeholder>
                  <w:docPart w:val="AB04AF46E73E47838A45701C96BE9AA3"/>
                </w:placeholder>
                <w:temporary/>
                <w:showingPlcHdr/>
              </w:sdtPr>
              <w:sdtEndPr/>
              <w:sdtContent>
                <w:r w:rsidR="00D60069" w:rsidRPr="00D60069">
                  <w:t>Enter action items</w:t>
                </w:r>
                <w:r w:rsidR="00564F6E">
                  <w:t xml:space="preserve"> from meeting</w:t>
                </w:r>
                <w:r w:rsidR="00D60069" w:rsidRPr="00D60069">
                  <w:t xml:space="preserve"> here</w:t>
                </w:r>
              </w:sdtContent>
            </w:sdt>
          </w:p>
        </w:tc>
        <w:tc>
          <w:tcPr>
            <w:tcW w:w="3060" w:type="dxa"/>
          </w:tcPr>
          <w:p w14:paraId="3570F312" w14:textId="77777777" w:rsidR="00D60069" w:rsidRPr="00D60069" w:rsidRDefault="00415AED" w:rsidP="00284200">
            <w:pPr>
              <w:spacing w:after="80"/>
            </w:pPr>
            <w:sdt>
              <w:sdtPr>
                <w:id w:val="1109015127"/>
                <w:placeholder>
                  <w:docPart w:val="49A3E6FD8E974E0C86F2B38450E34C69"/>
                </w:placeholder>
                <w:temporary/>
                <w:showingPlcHdr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4929D5ED" w14:textId="77777777" w:rsidR="00D60069" w:rsidRPr="00D60069" w:rsidRDefault="00415AED" w:rsidP="00284200">
            <w:pPr>
              <w:spacing w:after="80"/>
            </w:pPr>
            <w:sdt>
              <w:sdtPr>
                <w:id w:val="1780834151"/>
                <w:placeholder>
                  <w:docPart w:val="D41B581F2B5948539A7DF190CD048B57"/>
                </w:placeholder>
                <w:temporary/>
                <w:showingPlcHdr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  <w:tr w:rsidR="00D60069" w:rsidRPr="00D60069" w14:paraId="3AD2C4A0" w14:textId="77777777" w:rsidTr="00284200">
        <w:tc>
          <w:tcPr>
            <w:tcW w:w="5310" w:type="dxa"/>
          </w:tcPr>
          <w:p w14:paraId="68733150" w14:textId="38E07E89" w:rsidR="00D60069" w:rsidRPr="00D60069" w:rsidRDefault="00415AED" w:rsidP="00284200">
            <w:pPr>
              <w:pStyle w:val="ListBullet"/>
              <w:spacing w:after="80"/>
            </w:pPr>
            <w:sdt>
              <w:sdtPr>
                <w:id w:val="1417053139"/>
                <w:placeholder>
                  <w:docPart w:val="ECF5F574DE1A4620A507BACB92AD006B"/>
                </w:placeholder>
                <w:temporary/>
                <w:showingPlcHdr/>
              </w:sdtPr>
              <w:sdtEndPr/>
              <w:sdtContent>
                <w:r w:rsidR="00564F6E" w:rsidRPr="00D60069">
                  <w:t>Enter action items</w:t>
                </w:r>
                <w:r w:rsidR="00564F6E">
                  <w:t xml:space="preserve"> from meeting</w:t>
                </w:r>
                <w:r w:rsidR="00564F6E" w:rsidRPr="00D60069">
                  <w:t xml:space="preserve"> here</w:t>
                </w:r>
              </w:sdtContent>
            </w:sdt>
          </w:p>
        </w:tc>
        <w:tc>
          <w:tcPr>
            <w:tcW w:w="3060" w:type="dxa"/>
          </w:tcPr>
          <w:p w14:paraId="2637CB64" w14:textId="77777777" w:rsidR="00D60069" w:rsidRPr="00D60069" w:rsidRDefault="00415AED" w:rsidP="00284200">
            <w:pPr>
              <w:spacing w:after="80"/>
            </w:pPr>
            <w:sdt>
              <w:sdtPr>
                <w:id w:val="-1974819821"/>
                <w:placeholder>
                  <w:docPart w:val="FE0B41CFF621450F815447F86B986E1E"/>
                </w:placeholder>
                <w:temporary/>
                <w:showingPlcHdr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4582826F" w14:textId="77777777" w:rsidR="00D60069" w:rsidRPr="00D60069" w:rsidRDefault="00415AED" w:rsidP="00284200">
            <w:pPr>
              <w:spacing w:after="80"/>
            </w:pPr>
            <w:sdt>
              <w:sdtPr>
                <w:id w:val="-1089308141"/>
                <w:placeholder>
                  <w:docPart w:val="AA6BB012E6CB4681A2461F09AC2476D8"/>
                </w:placeholder>
                <w:temporary/>
                <w:showingPlcHdr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  <w:tr w:rsidR="00D60069" w:rsidRPr="00D60069" w14:paraId="37284B47" w14:textId="77777777" w:rsidTr="00284200">
        <w:tc>
          <w:tcPr>
            <w:tcW w:w="5310" w:type="dxa"/>
            <w:tcMar>
              <w:bottom w:w="288" w:type="dxa"/>
            </w:tcMar>
          </w:tcPr>
          <w:p w14:paraId="42CE01F8" w14:textId="4E4487C3" w:rsidR="00D60069" w:rsidRPr="00D60069" w:rsidRDefault="00415AED" w:rsidP="00284200">
            <w:pPr>
              <w:pStyle w:val="ListBullet"/>
              <w:spacing w:after="80"/>
            </w:pPr>
            <w:sdt>
              <w:sdtPr>
                <w:id w:val="-1792125055"/>
                <w:placeholder>
                  <w:docPart w:val="BC60AB75B7774D9698D3B6D24BD95527"/>
                </w:placeholder>
                <w:temporary/>
                <w:showingPlcHdr/>
              </w:sdtPr>
              <w:sdtEndPr/>
              <w:sdtContent>
                <w:r w:rsidR="00564F6E" w:rsidRPr="00D60069">
                  <w:t>Enter action items</w:t>
                </w:r>
                <w:r w:rsidR="00564F6E">
                  <w:t xml:space="preserve"> from meeting</w:t>
                </w:r>
                <w:r w:rsidR="00564F6E" w:rsidRPr="00D60069">
                  <w:t xml:space="preserve">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742E6ABF" w14:textId="77777777" w:rsidR="00D60069" w:rsidRPr="00D60069" w:rsidRDefault="00415AED" w:rsidP="00284200">
            <w:pPr>
              <w:spacing w:after="80"/>
            </w:pPr>
            <w:sdt>
              <w:sdtPr>
                <w:id w:val="1190714860"/>
                <w:placeholder>
                  <w:docPart w:val="1DA3E74B47E54729A55BD799AB520028"/>
                </w:placeholder>
                <w:temporary/>
                <w:showingPlcHdr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33C2118E" w14:textId="77777777" w:rsidR="00D60069" w:rsidRPr="00D60069" w:rsidRDefault="00415AED" w:rsidP="00284200">
            <w:pPr>
              <w:spacing w:after="80"/>
            </w:pPr>
            <w:sdt>
              <w:sdtPr>
                <w:id w:val="107479912"/>
                <w:placeholder>
                  <w:docPart w:val="25570ABBB3754F39835E4FCE6E96C1AB"/>
                </w:placeholder>
                <w:temporary/>
                <w:showingPlcHdr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</w:tbl>
    <w:p w14:paraId="2004C1D4" w14:textId="3EE11C43" w:rsidR="002C5996" w:rsidRPr="00D60069" w:rsidRDefault="002C5996" w:rsidP="002C5996">
      <w:pPr>
        <w:pStyle w:val="Heading1"/>
      </w:pPr>
      <w:r>
        <w:t>Discussion Notes</w:t>
      </w:r>
    </w:p>
    <w:sdt>
      <w:sdtPr>
        <w:id w:val="-1975671269"/>
        <w:placeholder>
          <w:docPart w:val="2E737E1D16FC44A083167D3BD6AC3336"/>
        </w:placeholder>
        <w:temporary/>
        <w:showingPlcHdr/>
      </w:sdtPr>
      <w:sdtEndPr/>
      <w:sdtContent>
        <w:p w14:paraId="718C9471" w14:textId="63F1B8E5" w:rsidR="002C5996" w:rsidRPr="00D60069" w:rsidRDefault="000B1F29" w:rsidP="00107CFC">
          <w:pPr>
            <w:pStyle w:val="ListParagraph"/>
            <w:numPr>
              <w:ilvl w:val="0"/>
              <w:numId w:val="9"/>
            </w:numPr>
          </w:pPr>
          <w:r>
            <w:t>Notetaker</w:t>
          </w:r>
          <w:r w:rsidR="002C5996">
            <w:t xml:space="preserve"> to record key discussion points </w:t>
          </w:r>
          <w:r w:rsidR="00564F6E">
            <w:t xml:space="preserve">from meeting </w:t>
          </w:r>
          <w:r w:rsidR="002C5996">
            <w:t>here.</w:t>
          </w:r>
        </w:p>
      </w:sdtContent>
    </w:sdt>
    <w:sdt>
      <w:sdtPr>
        <w:id w:val="-246732581"/>
        <w:placeholder>
          <w:docPart w:val="41E1314E2425491DA66622FE0F48F7F1"/>
        </w:placeholder>
        <w:temporary/>
        <w:showingPlcHdr/>
      </w:sdtPr>
      <w:sdtEndPr/>
      <w:sdtContent>
        <w:p w14:paraId="5B66525D" w14:textId="6317A846" w:rsidR="00E74CB0" w:rsidRDefault="00E74CB0" w:rsidP="00E74CB0">
          <w:pPr>
            <w:pStyle w:val="ListParagraph"/>
            <w:numPr>
              <w:ilvl w:val="0"/>
              <w:numId w:val="9"/>
            </w:numPr>
          </w:pPr>
          <w:r>
            <w:t>Notetaker to record key discussion points from meeting here.</w:t>
          </w:r>
        </w:p>
      </w:sdtContent>
    </w:sdt>
    <w:sdt>
      <w:sdtPr>
        <w:id w:val="322626121"/>
        <w:placeholder>
          <w:docPart w:val="41E040C734C24340B6B8962174CE6337"/>
        </w:placeholder>
        <w:temporary/>
        <w:showingPlcHdr/>
      </w:sdtPr>
      <w:sdtEndPr/>
      <w:sdtContent>
        <w:p w14:paraId="3A315F9E" w14:textId="77777777" w:rsidR="00B74D68" w:rsidRDefault="00B74D68" w:rsidP="00B74D68">
          <w:pPr>
            <w:pStyle w:val="ListParagraph"/>
            <w:numPr>
              <w:ilvl w:val="0"/>
              <w:numId w:val="9"/>
            </w:numPr>
          </w:pPr>
          <w:r>
            <w:t>Notetaker to record key discussion points from meeting here.</w:t>
          </w:r>
        </w:p>
      </w:sdtContent>
    </w:sdt>
    <w:p w14:paraId="31F880FC" w14:textId="6BBC2F7F" w:rsidR="002B2D13" w:rsidRPr="00D60069" w:rsidRDefault="002B2D13">
      <w:bookmarkStart w:id="2" w:name="_GoBack"/>
      <w:bookmarkEnd w:id="2"/>
    </w:p>
    <w:sectPr w:rsidR="002B2D13" w:rsidRPr="00D60069">
      <w:footerReference w:type="default" r:id="rId10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1DBC" w14:textId="77777777" w:rsidR="00415AED" w:rsidRDefault="00415AED">
      <w:pPr>
        <w:spacing w:before="0" w:after="0"/>
      </w:pPr>
      <w:r>
        <w:separator/>
      </w:r>
    </w:p>
  </w:endnote>
  <w:endnote w:type="continuationSeparator" w:id="0">
    <w:p w14:paraId="7401CB67" w14:textId="77777777" w:rsidR="00415AED" w:rsidRDefault="00415A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3CF3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4412" w14:textId="77777777" w:rsidR="00415AED" w:rsidRDefault="00415AED">
      <w:pPr>
        <w:spacing w:before="0" w:after="0"/>
      </w:pPr>
      <w:r>
        <w:separator/>
      </w:r>
    </w:p>
  </w:footnote>
  <w:footnote w:type="continuationSeparator" w:id="0">
    <w:p w14:paraId="19E81E7A" w14:textId="77777777" w:rsidR="00415AED" w:rsidRDefault="00415A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76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3CC3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84A09CF"/>
    <w:multiLevelType w:val="hybridMultilevel"/>
    <w:tmpl w:val="E91E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40FF"/>
    <w:multiLevelType w:val="hybridMultilevel"/>
    <w:tmpl w:val="818C6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63D39"/>
    <w:multiLevelType w:val="hybridMultilevel"/>
    <w:tmpl w:val="9148EC9A"/>
    <w:lvl w:ilvl="0" w:tplc="48263D4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86"/>
    <w:rsid w:val="000B1F29"/>
    <w:rsid w:val="000F2652"/>
    <w:rsid w:val="00107CFC"/>
    <w:rsid w:val="001353CD"/>
    <w:rsid w:val="00166F5C"/>
    <w:rsid w:val="001B3CB6"/>
    <w:rsid w:val="001E0877"/>
    <w:rsid w:val="00242BCE"/>
    <w:rsid w:val="002B2D13"/>
    <w:rsid w:val="002C5996"/>
    <w:rsid w:val="0032158A"/>
    <w:rsid w:val="0034721D"/>
    <w:rsid w:val="00386BFC"/>
    <w:rsid w:val="003D5BF7"/>
    <w:rsid w:val="003F257D"/>
    <w:rsid w:val="00415AED"/>
    <w:rsid w:val="004244EA"/>
    <w:rsid w:val="004A3C99"/>
    <w:rsid w:val="004D3971"/>
    <w:rsid w:val="004F2B14"/>
    <w:rsid w:val="0053534A"/>
    <w:rsid w:val="00564F6E"/>
    <w:rsid w:val="005A7328"/>
    <w:rsid w:val="005B38A8"/>
    <w:rsid w:val="00610947"/>
    <w:rsid w:val="006344A8"/>
    <w:rsid w:val="00654EFA"/>
    <w:rsid w:val="00676211"/>
    <w:rsid w:val="006936DD"/>
    <w:rsid w:val="00734EEC"/>
    <w:rsid w:val="007F04FA"/>
    <w:rsid w:val="0082011C"/>
    <w:rsid w:val="00853A8C"/>
    <w:rsid w:val="00873418"/>
    <w:rsid w:val="00902E34"/>
    <w:rsid w:val="0099098E"/>
    <w:rsid w:val="009E2780"/>
    <w:rsid w:val="009E3AB9"/>
    <w:rsid w:val="00AC0609"/>
    <w:rsid w:val="00B06843"/>
    <w:rsid w:val="00B42A72"/>
    <w:rsid w:val="00B663FE"/>
    <w:rsid w:val="00B74D68"/>
    <w:rsid w:val="00BD2EC6"/>
    <w:rsid w:val="00C66CBC"/>
    <w:rsid w:val="00C82A47"/>
    <w:rsid w:val="00D37129"/>
    <w:rsid w:val="00D60069"/>
    <w:rsid w:val="00D6085C"/>
    <w:rsid w:val="00D62E01"/>
    <w:rsid w:val="00D661EE"/>
    <w:rsid w:val="00DD7FB0"/>
    <w:rsid w:val="00DE039F"/>
    <w:rsid w:val="00E048B4"/>
    <w:rsid w:val="00E53100"/>
    <w:rsid w:val="00E74CB0"/>
    <w:rsid w:val="00E96A86"/>
    <w:rsid w:val="00ED0E29"/>
    <w:rsid w:val="00EE001E"/>
    <w:rsid w:val="00EF6861"/>
    <w:rsid w:val="00F1469B"/>
    <w:rsid w:val="00F434DD"/>
    <w:rsid w:val="00F6036A"/>
    <w:rsid w:val="00F60AE4"/>
    <w:rsid w:val="00F9502F"/>
    <w:rsid w:val="00FB74D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02F53"/>
  <w15:docId w15:val="{7E7BF5D5-D3E6-42E2-9800-EDB2FD9F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936DD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0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maldonado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04AF46E73E47838A45701C96BE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CB0D-4AB0-4C9D-958D-91E621DE14F4}"/>
      </w:docPartPr>
      <w:docPartBody>
        <w:p w:rsidR="00AF5370" w:rsidRDefault="00394A19">
          <w:pPr>
            <w:pStyle w:val="AB04AF46E73E47838A45701C96BE9AA3"/>
          </w:pPr>
          <w:r w:rsidRPr="00D60069">
            <w:t>Enter action items</w:t>
          </w:r>
          <w:r>
            <w:t xml:space="preserve"> from meeting</w:t>
          </w:r>
          <w:r w:rsidRPr="00D60069">
            <w:t xml:space="preserve"> here</w:t>
          </w:r>
        </w:p>
      </w:docPartBody>
    </w:docPart>
    <w:docPart>
      <w:docPartPr>
        <w:name w:val="49A3E6FD8E974E0C86F2B38450E3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3AA7-BD70-4FDA-A7CC-5ACF01F96A1B}"/>
      </w:docPartPr>
      <w:docPartBody>
        <w:p w:rsidR="00AF5370" w:rsidRDefault="00394A19">
          <w:pPr>
            <w:pStyle w:val="49A3E6FD8E974E0C86F2B38450E34C69"/>
          </w:pPr>
          <w:r w:rsidRPr="00D60069">
            <w:t>Enter person responsible here</w:t>
          </w:r>
        </w:p>
      </w:docPartBody>
    </w:docPart>
    <w:docPart>
      <w:docPartPr>
        <w:name w:val="D41B581F2B5948539A7DF190CD04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E1CA-01E4-4349-8F14-872CF7323925}"/>
      </w:docPartPr>
      <w:docPartBody>
        <w:p w:rsidR="00AF5370" w:rsidRDefault="00394A19">
          <w:pPr>
            <w:pStyle w:val="D41B581F2B5948539A7DF190CD048B57"/>
          </w:pPr>
          <w:r w:rsidRPr="00D60069">
            <w:t>Enter deadline here</w:t>
          </w:r>
        </w:p>
      </w:docPartBody>
    </w:docPart>
    <w:docPart>
      <w:docPartPr>
        <w:name w:val="ECF5F574DE1A4620A507BACB92AD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485-1E52-4A22-9979-DC4AC717C640}"/>
      </w:docPartPr>
      <w:docPartBody>
        <w:p w:rsidR="00AF5370" w:rsidRDefault="00394A19">
          <w:pPr>
            <w:pStyle w:val="ECF5F574DE1A4620A507BACB92AD006B"/>
          </w:pPr>
          <w:r w:rsidRPr="00D60069">
            <w:t>Enter action items</w:t>
          </w:r>
          <w:r>
            <w:t xml:space="preserve"> from meeting</w:t>
          </w:r>
          <w:r w:rsidRPr="00D60069">
            <w:t xml:space="preserve"> here</w:t>
          </w:r>
        </w:p>
      </w:docPartBody>
    </w:docPart>
    <w:docPart>
      <w:docPartPr>
        <w:name w:val="FE0B41CFF621450F815447F86B98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7E18-B77B-4712-8096-C3A490E7A122}"/>
      </w:docPartPr>
      <w:docPartBody>
        <w:p w:rsidR="00AF5370" w:rsidRDefault="00394A19">
          <w:pPr>
            <w:pStyle w:val="FE0B41CFF621450F815447F86B986E1E"/>
          </w:pPr>
          <w:r w:rsidRPr="00D60069">
            <w:t>Enter person responsible here</w:t>
          </w:r>
        </w:p>
      </w:docPartBody>
    </w:docPart>
    <w:docPart>
      <w:docPartPr>
        <w:name w:val="AA6BB012E6CB4681A2461F09AC24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7FC2-A24B-473E-B49E-15CE7EFA4096}"/>
      </w:docPartPr>
      <w:docPartBody>
        <w:p w:rsidR="00AF5370" w:rsidRDefault="00394A19">
          <w:pPr>
            <w:pStyle w:val="AA6BB012E6CB4681A2461F09AC2476D8"/>
          </w:pPr>
          <w:r w:rsidRPr="00D60069">
            <w:t>Enter deadline here</w:t>
          </w:r>
        </w:p>
      </w:docPartBody>
    </w:docPart>
    <w:docPart>
      <w:docPartPr>
        <w:name w:val="BC60AB75B7774D9698D3B6D24BD9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9C81-0E40-4C46-9222-DD10B2E98B50}"/>
      </w:docPartPr>
      <w:docPartBody>
        <w:p w:rsidR="00AF5370" w:rsidRDefault="00394A19">
          <w:pPr>
            <w:pStyle w:val="BC60AB75B7774D9698D3B6D24BD95527"/>
          </w:pPr>
          <w:r w:rsidRPr="00D60069">
            <w:t>Enter action items</w:t>
          </w:r>
          <w:r>
            <w:t xml:space="preserve"> from meeting</w:t>
          </w:r>
          <w:r w:rsidRPr="00D60069">
            <w:t xml:space="preserve"> here</w:t>
          </w:r>
        </w:p>
      </w:docPartBody>
    </w:docPart>
    <w:docPart>
      <w:docPartPr>
        <w:name w:val="1DA3E74B47E54729A55BD799AB52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B2B3-0EB3-417C-9361-92A0E231BDBD}"/>
      </w:docPartPr>
      <w:docPartBody>
        <w:p w:rsidR="00AF5370" w:rsidRDefault="00394A19">
          <w:pPr>
            <w:pStyle w:val="1DA3E74B47E54729A55BD799AB520028"/>
          </w:pPr>
          <w:r w:rsidRPr="00D60069">
            <w:t>Enter person responsible here</w:t>
          </w:r>
        </w:p>
      </w:docPartBody>
    </w:docPart>
    <w:docPart>
      <w:docPartPr>
        <w:name w:val="25570ABBB3754F39835E4FCE6E96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8E6-734A-4FF6-BD08-7585BB6D72D9}"/>
      </w:docPartPr>
      <w:docPartBody>
        <w:p w:rsidR="00AF5370" w:rsidRDefault="00394A19">
          <w:pPr>
            <w:pStyle w:val="25570ABBB3754F39835E4FCE6E96C1AB"/>
          </w:pPr>
          <w:r w:rsidRPr="00D60069">
            <w:t>Enter deadline here</w:t>
          </w:r>
        </w:p>
      </w:docPartBody>
    </w:docPart>
    <w:docPart>
      <w:docPartPr>
        <w:name w:val="A24C85FD91394003A2C41DA11063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4BC4-AE34-4D99-A8A8-AEF182872AE9}"/>
      </w:docPartPr>
      <w:docPartBody>
        <w:p w:rsidR="00AF5370" w:rsidRDefault="00394A19" w:rsidP="006F30AF">
          <w:pPr>
            <w:pStyle w:val="A24C85FD91394003A2C41DA11063290F"/>
          </w:pPr>
          <w:r w:rsidRPr="00D60069">
            <w:t>Date</w:t>
          </w:r>
        </w:p>
      </w:docPartBody>
    </w:docPart>
    <w:docPart>
      <w:docPartPr>
        <w:name w:val="E53EB54E9882428A8F256693588E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26D3-D01C-4ACF-8C02-8E1ADB89B6A1}"/>
      </w:docPartPr>
      <w:docPartBody>
        <w:p w:rsidR="00AF5370" w:rsidRDefault="00394A19" w:rsidP="006F30AF">
          <w:pPr>
            <w:pStyle w:val="E53EB54E9882428A8F256693588EC8F0"/>
          </w:pPr>
          <w:r w:rsidRPr="00D60069">
            <w:t>Time</w:t>
          </w:r>
        </w:p>
      </w:docPartBody>
    </w:docPart>
    <w:docPart>
      <w:docPartPr>
        <w:name w:val="330958F0A0684CDE9735C7B8CB2F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BC0A-F400-401F-B801-476A1FD6DF55}"/>
      </w:docPartPr>
      <w:docPartBody>
        <w:p w:rsidR="00AF5370" w:rsidRDefault="00394A19" w:rsidP="006F30AF">
          <w:pPr>
            <w:pStyle w:val="330958F0A0684CDE9735C7B8CB2FE3CE"/>
          </w:pPr>
          <w:r w:rsidRPr="00D60069">
            <w:t>Location</w:t>
          </w:r>
        </w:p>
      </w:docPartBody>
    </w:docPart>
    <w:docPart>
      <w:docPartPr>
        <w:name w:val="205A256645F74204A13C511239C6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D84D-4070-43E8-9674-90B88743E233}"/>
      </w:docPartPr>
      <w:docPartBody>
        <w:p w:rsidR="00AF5370" w:rsidRDefault="00394A19" w:rsidP="006F30AF">
          <w:pPr>
            <w:pStyle w:val="205A256645F74204A13C511239C6B1D6"/>
          </w:pPr>
          <w:r w:rsidRPr="00D60069">
            <w:t>Enter attendees here</w:t>
          </w:r>
        </w:p>
      </w:docPartBody>
    </w:docPart>
    <w:docPart>
      <w:docPartPr>
        <w:name w:val="F6CFAEAB270649E188A3FB477CC0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49ED-F6BE-439E-9D0F-312A4DD46DFD}"/>
      </w:docPartPr>
      <w:docPartBody>
        <w:p w:rsidR="00AF5370" w:rsidRDefault="00394A19" w:rsidP="006F30AF">
          <w:pPr>
            <w:pStyle w:val="F6CFAEAB270649E188A3FB477CC0D53B"/>
          </w:pPr>
          <w:r w:rsidRPr="00D60069">
            <w:t>Enter reading list here</w:t>
          </w:r>
        </w:p>
      </w:docPartBody>
    </w:docPart>
    <w:docPart>
      <w:docPartPr>
        <w:name w:val="F01F5B6013784C94AD74B3339E50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028A-96A6-4044-BEA1-9EFA5B8CA032}"/>
      </w:docPartPr>
      <w:docPartBody>
        <w:p w:rsidR="00AF5370" w:rsidRDefault="00394A19" w:rsidP="006F30AF">
          <w:pPr>
            <w:pStyle w:val="F01F5B6013784C94AD74B3339E50F6C7"/>
          </w:pPr>
          <w:r w:rsidRPr="00D60069">
            <w:t>Enter items to bring here</w:t>
          </w:r>
        </w:p>
      </w:docPartBody>
    </w:docPart>
    <w:docPart>
      <w:docPartPr>
        <w:name w:val="A95B1BE700E84AB2A30A1C283795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012-A451-4BDB-8E2C-FE4375E346A2}"/>
      </w:docPartPr>
      <w:docPartBody>
        <w:p w:rsidR="00394A19" w:rsidRDefault="00394A19" w:rsidP="00ED7540">
          <w:pPr>
            <w:pStyle w:val="A95B1BE700E84AB2A30A1C2837956229"/>
          </w:pPr>
          <w:r w:rsidRPr="00D60069">
            <w:t xml:space="preserve">Enter </w:t>
          </w:r>
          <w:r>
            <w:t>expected outcome(s) here</w:t>
          </w:r>
        </w:p>
      </w:docPartBody>
    </w:docPart>
    <w:docPart>
      <w:docPartPr>
        <w:name w:val="9999ABAB963A4B8F97BCBD1CEC7F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F4E4-C8A4-4CE3-B7C9-202FB42D8C92}"/>
      </w:docPartPr>
      <w:docPartBody>
        <w:p w:rsidR="00394A19" w:rsidRDefault="00394A19" w:rsidP="00ED7540">
          <w:pPr>
            <w:pStyle w:val="9999ABAB963A4B8F97BCBD1CEC7FCBFF"/>
          </w:pPr>
          <w:r w:rsidRPr="00D60069">
            <w:t xml:space="preserve">Enter </w:t>
          </w:r>
          <w:r>
            <w:t>expected outcome(s) here</w:t>
          </w:r>
        </w:p>
      </w:docPartBody>
    </w:docPart>
    <w:docPart>
      <w:docPartPr>
        <w:name w:val="B202577D576E4EE383AB89E3B49D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AB23-A2C4-4643-AAF9-9F1158585D40}"/>
      </w:docPartPr>
      <w:docPartBody>
        <w:p w:rsidR="00394A19" w:rsidRDefault="00394A19" w:rsidP="00ED7540">
          <w:pPr>
            <w:pStyle w:val="B202577D576E4EE383AB89E3B49DE65E"/>
          </w:pPr>
          <w:r w:rsidRPr="00D60069">
            <w:t xml:space="preserve">Enter </w:t>
          </w:r>
          <w:r>
            <w:t>expected outcome(s) here</w:t>
          </w:r>
        </w:p>
      </w:docPartBody>
    </w:docPart>
    <w:docPart>
      <w:docPartPr>
        <w:name w:val="A15C13856A364030B41C220B86AF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D342-6A04-47E8-826B-BD8F5F1428F2}"/>
      </w:docPartPr>
      <w:docPartBody>
        <w:p w:rsidR="00394A19" w:rsidRDefault="00394A19" w:rsidP="00ED7540">
          <w:pPr>
            <w:pStyle w:val="A15C13856A364030B41C220B86AF8DCA"/>
          </w:pPr>
          <w:r w:rsidRPr="00D60069">
            <w:t>Enter a</w:t>
          </w:r>
          <w:r>
            <w:t xml:space="preserve">genda topic </w:t>
          </w:r>
          <w:r w:rsidRPr="00D60069">
            <w:t>here</w:t>
          </w:r>
        </w:p>
      </w:docPartBody>
    </w:docPart>
    <w:docPart>
      <w:docPartPr>
        <w:name w:val="83800E9A72564A0C9D2A4A03027E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EB98-251D-4A28-9F97-8DDD452F21AB}"/>
      </w:docPartPr>
      <w:docPartBody>
        <w:p w:rsidR="00394A19" w:rsidRDefault="00394A19" w:rsidP="00ED7540">
          <w:pPr>
            <w:pStyle w:val="83800E9A72564A0C9D2A4A03027EC812"/>
          </w:pPr>
          <w:r w:rsidRPr="00D60069">
            <w:t>Enter a</w:t>
          </w:r>
          <w:r>
            <w:t xml:space="preserve">genda topic </w:t>
          </w:r>
          <w:r w:rsidRPr="00D60069">
            <w:t>here</w:t>
          </w:r>
        </w:p>
      </w:docPartBody>
    </w:docPart>
    <w:docPart>
      <w:docPartPr>
        <w:name w:val="529A6502341A4348810C82568F2D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3552-AD4A-46D2-A1A5-8A162A12D438}"/>
      </w:docPartPr>
      <w:docPartBody>
        <w:p w:rsidR="00394A19" w:rsidRDefault="00394A19" w:rsidP="00ED7540">
          <w:pPr>
            <w:pStyle w:val="529A6502341A4348810C82568F2D87AF"/>
          </w:pPr>
          <w:r w:rsidRPr="00D60069">
            <w:t>Enter a</w:t>
          </w:r>
          <w:r>
            <w:t xml:space="preserve">genda topic </w:t>
          </w:r>
          <w:r w:rsidRPr="00D60069">
            <w:t>here</w:t>
          </w:r>
        </w:p>
      </w:docPartBody>
    </w:docPart>
    <w:docPart>
      <w:docPartPr>
        <w:name w:val="AB7925D2DF2E4F679CA901D4330B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6914-2550-4A4D-A5F4-101D2AFB0FCA}"/>
      </w:docPartPr>
      <w:docPartBody>
        <w:p w:rsidR="00394A19" w:rsidRDefault="00394A19" w:rsidP="00ED7540">
          <w:pPr>
            <w:pStyle w:val="AB7925D2DF2E4F679CA901D4330BCF08"/>
          </w:pPr>
          <w:r w:rsidRPr="00D60069">
            <w:t xml:space="preserve">Enter </w:t>
          </w:r>
          <w:r>
            <w:t xml:space="preserve">presenter </w:t>
          </w:r>
          <w:r w:rsidRPr="00D60069">
            <w:t>here</w:t>
          </w:r>
        </w:p>
      </w:docPartBody>
    </w:docPart>
    <w:docPart>
      <w:docPartPr>
        <w:name w:val="467CC7E6FEAA4078A8EE79F4FEDC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1632-14FD-4353-86D2-FEB9ED723023}"/>
      </w:docPartPr>
      <w:docPartBody>
        <w:p w:rsidR="00394A19" w:rsidRDefault="00394A19" w:rsidP="00ED7540">
          <w:pPr>
            <w:pStyle w:val="467CC7E6FEAA4078A8EE79F4FEDC23E4"/>
          </w:pPr>
          <w:r w:rsidRPr="00D60069">
            <w:t xml:space="preserve">Enter </w:t>
          </w:r>
          <w:r>
            <w:t xml:space="preserve">presenter </w:t>
          </w:r>
          <w:r w:rsidRPr="00D60069">
            <w:t>here</w:t>
          </w:r>
        </w:p>
      </w:docPartBody>
    </w:docPart>
    <w:docPart>
      <w:docPartPr>
        <w:name w:val="EFE3E1AA0EB9400E85915D38E35F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6818-988A-4D72-8C52-3ECF2E024FA1}"/>
      </w:docPartPr>
      <w:docPartBody>
        <w:p w:rsidR="00394A19" w:rsidRDefault="00394A19" w:rsidP="00ED7540">
          <w:pPr>
            <w:pStyle w:val="EFE3E1AA0EB9400E85915D38E35F78CA"/>
          </w:pPr>
          <w:r w:rsidRPr="00D60069">
            <w:t xml:space="preserve">Enter </w:t>
          </w:r>
          <w:r>
            <w:t xml:space="preserve">presenter </w:t>
          </w:r>
          <w:r w:rsidRPr="00D60069">
            <w:t>here</w:t>
          </w:r>
        </w:p>
      </w:docPartBody>
    </w:docPart>
    <w:docPart>
      <w:docPartPr>
        <w:name w:val="EBA1F6D5B46747F8AFD9BC71AC1B2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27BC-2FA1-460E-B258-761936892710}"/>
      </w:docPartPr>
      <w:docPartBody>
        <w:p w:rsidR="00394A19" w:rsidRDefault="00394A19" w:rsidP="00ED7540">
          <w:pPr>
            <w:pStyle w:val="EBA1F6D5B46747F8AFD9BC71AC1B2175"/>
          </w:pPr>
          <w:r w:rsidRPr="00D60069">
            <w:t xml:space="preserve">Enter </w:t>
          </w:r>
          <w:r>
            <w:t xml:space="preserve">allotted time </w:t>
          </w:r>
          <w:r w:rsidRPr="00D60069">
            <w:t>here</w:t>
          </w:r>
        </w:p>
      </w:docPartBody>
    </w:docPart>
    <w:docPart>
      <w:docPartPr>
        <w:name w:val="03A60917D21746569D8F20F5A523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BAA3-0F97-4B1B-A564-2A625A075207}"/>
      </w:docPartPr>
      <w:docPartBody>
        <w:p w:rsidR="00394A19" w:rsidRDefault="00394A19" w:rsidP="00ED7540">
          <w:pPr>
            <w:pStyle w:val="03A60917D21746569D8F20F5A523648E"/>
          </w:pPr>
          <w:r w:rsidRPr="00D60069">
            <w:t xml:space="preserve">Enter </w:t>
          </w:r>
          <w:r>
            <w:t xml:space="preserve">allotted time </w:t>
          </w:r>
          <w:r w:rsidRPr="00D60069">
            <w:t>here</w:t>
          </w:r>
        </w:p>
      </w:docPartBody>
    </w:docPart>
    <w:docPart>
      <w:docPartPr>
        <w:name w:val="8698697966F749BABD9CB81058C5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41E6-02CC-4F62-AAFF-77B917E0EAE2}"/>
      </w:docPartPr>
      <w:docPartBody>
        <w:p w:rsidR="00394A19" w:rsidRDefault="00394A19" w:rsidP="00ED7540">
          <w:pPr>
            <w:pStyle w:val="8698697966F749BABD9CB81058C5EC18"/>
          </w:pPr>
          <w:r w:rsidRPr="00D60069">
            <w:t xml:space="preserve">Enter </w:t>
          </w:r>
          <w:r>
            <w:t xml:space="preserve">allotted time </w:t>
          </w:r>
          <w:r w:rsidRPr="00D60069">
            <w:t>here</w:t>
          </w:r>
        </w:p>
      </w:docPartBody>
    </w:docPart>
    <w:docPart>
      <w:docPartPr>
        <w:name w:val="1BA7F6EB6230439EA72EF121AB12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07F9-D9E7-4D84-88F5-FC5A0730CC74}"/>
      </w:docPartPr>
      <w:docPartBody>
        <w:p w:rsidR="00394A19" w:rsidRDefault="00394A19" w:rsidP="00ED7540">
          <w:pPr>
            <w:pStyle w:val="1BA7F6EB6230439EA72EF121AB12D6A7"/>
          </w:pPr>
          <w:r>
            <w:t>[Meeting Name]</w:t>
          </w:r>
        </w:p>
      </w:docPartBody>
    </w:docPart>
    <w:docPart>
      <w:docPartPr>
        <w:name w:val="2E737E1D16FC44A083167D3BD6AC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264D-DEF2-4EF0-8D8F-3075C54683D8}"/>
      </w:docPartPr>
      <w:docPartBody>
        <w:p w:rsidR="00676389" w:rsidRDefault="00394A19" w:rsidP="00394A19">
          <w:pPr>
            <w:pStyle w:val="2E737E1D16FC44A083167D3BD6AC3336"/>
          </w:pPr>
          <w:r>
            <w:t>Notetaker to record key discussion points from meeting here.</w:t>
          </w:r>
        </w:p>
      </w:docPartBody>
    </w:docPart>
    <w:docPart>
      <w:docPartPr>
        <w:name w:val="5878D78DEC3C45BCAB643D3CB85F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AF5E-F407-4E7D-A4F6-5C3C1E8C6E69}"/>
      </w:docPartPr>
      <w:docPartBody>
        <w:p w:rsidR="00676389" w:rsidRDefault="00394A19" w:rsidP="00394A19">
          <w:pPr>
            <w:pStyle w:val="5878D78DEC3C45BCAB643D3CB85F25FA"/>
          </w:pPr>
          <w:r w:rsidRPr="00D60069">
            <w:t>Enter</w:t>
          </w:r>
          <w:r>
            <w:t xml:space="preserve"> notetaker</w:t>
          </w:r>
          <w:r w:rsidRPr="00D60069">
            <w:t xml:space="preserve"> here</w:t>
          </w:r>
        </w:p>
      </w:docPartBody>
    </w:docPart>
    <w:docPart>
      <w:docPartPr>
        <w:name w:val="41E1314E2425491DA66622FE0F48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B1D0-CA94-4002-B21A-305C755C6515}"/>
      </w:docPartPr>
      <w:docPartBody>
        <w:p w:rsidR="00676389" w:rsidRDefault="00394A19" w:rsidP="00394A19">
          <w:pPr>
            <w:pStyle w:val="41E1314E2425491DA66622FE0F48F7F1"/>
          </w:pPr>
          <w:r>
            <w:t>Notetaker to record key discussion points from meeting here.</w:t>
          </w:r>
        </w:p>
      </w:docPartBody>
    </w:docPart>
    <w:docPart>
      <w:docPartPr>
        <w:name w:val="41E040C734C24340B6B8962174CE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7458-2C53-41E8-9A33-21F22D57CBFC}"/>
      </w:docPartPr>
      <w:docPartBody>
        <w:p w:rsidR="00676389" w:rsidRDefault="00394A19" w:rsidP="00394A19">
          <w:pPr>
            <w:pStyle w:val="41E040C734C24340B6B8962174CE6337"/>
          </w:pPr>
          <w:r>
            <w:t>Notetaker to record key discussion points from meeting here.</w:t>
          </w:r>
        </w:p>
      </w:docPartBody>
    </w:docPart>
    <w:docPart>
      <w:docPartPr>
        <w:name w:val="4D7C1AA9072A4BA997C502D2AD2A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8A03-8BE8-4A3F-A75B-2AA7AC6B40F1}"/>
      </w:docPartPr>
      <w:docPartBody>
        <w:p w:rsidR="00676389" w:rsidRDefault="00394A19" w:rsidP="00394A19">
          <w:pPr>
            <w:pStyle w:val="4D7C1AA9072A4BA997C502D2AD2A422D"/>
          </w:pPr>
          <w:r w:rsidRPr="00D60069">
            <w:t>Enter</w:t>
          </w:r>
          <w:r>
            <w:t xml:space="preserve"> meeting purpose here</w:t>
          </w:r>
        </w:p>
      </w:docPartBody>
    </w:docPart>
    <w:docPart>
      <w:docPartPr>
        <w:name w:val="6D602D8C3CDC42A1846746C8EEA4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9BB8-AF24-4CF5-9D0A-798717508A6F}"/>
      </w:docPartPr>
      <w:docPartBody>
        <w:p w:rsidR="00676389" w:rsidRDefault="00394A19" w:rsidP="00394A19">
          <w:pPr>
            <w:pStyle w:val="6D602D8C3CDC42A1846746C8EEA4630F"/>
          </w:pPr>
          <w:r w:rsidRPr="00D60069">
            <w:t>Enter meeting organizer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F"/>
    <w:rsid w:val="001805C2"/>
    <w:rsid w:val="001C3042"/>
    <w:rsid w:val="00394A19"/>
    <w:rsid w:val="00676389"/>
    <w:rsid w:val="006F30AF"/>
    <w:rsid w:val="00AF5370"/>
    <w:rsid w:val="00E50834"/>
    <w:rsid w:val="00E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3ADAE725F14F85953C2331B92BE7DB">
    <w:name w:val="683ADAE725F14F85953C2331B92BE7DB"/>
  </w:style>
  <w:style w:type="paragraph" w:customStyle="1" w:styleId="D3E61A1805D64BF98EE11E48ADF8A585">
    <w:name w:val="D3E61A1805D64BF98EE11E48ADF8A585"/>
  </w:style>
  <w:style w:type="paragraph" w:customStyle="1" w:styleId="D056E660F0484386A0207E2BA75D1075">
    <w:name w:val="D056E660F0484386A0207E2BA75D1075"/>
  </w:style>
  <w:style w:type="paragraph" w:customStyle="1" w:styleId="00B7225CE1F549EA8E3CC014593F5946">
    <w:name w:val="00B7225CE1F549EA8E3CC014593F5946"/>
  </w:style>
  <w:style w:type="paragraph" w:customStyle="1" w:styleId="5C22F15A5F8642379CCCDA8562591315">
    <w:name w:val="5C22F15A5F8642379CCCDA8562591315"/>
  </w:style>
  <w:style w:type="paragraph" w:customStyle="1" w:styleId="7668B4CEB92B419F9BC2197948D4C3B7">
    <w:name w:val="7668B4CEB92B419F9BC2197948D4C3B7"/>
  </w:style>
  <w:style w:type="paragraph" w:customStyle="1" w:styleId="71F5D04C2D84408ABDCFE6DC08894168">
    <w:name w:val="71F5D04C2D84408ABDCFE6DC08894168"/>
  </w:style>
  <w:style w:type="paragraph" w:customStyle="1" w:styleId="0D9F21B7845F46EEBD9563DDED8B9DC6">
    <w:name w:val="0D9F21B7845F46EEBD9563DDED8B9DC6"/>
  </w:style>
  <w:style w:type="paragraph" w:customStyle="1" w:styleId="A907D616D9964ABE91DDA08D45B75F63">
    <w:name w:val="A907D616D9964ABE91DDA08D45B75F63"/>
  </w:style>
  <w:style w:type="paragraph" w:customStyle="1" w:styleId="E55079857173496781381482710877C9">
    <w:name w:val="E55079857173496781381482710877C9"/>
  </w:style>
  <w:style w:type="paragraph" w:customStyle="1" w:styleId="3F77207198884498A701CBD43DAEC693">
    <w:name w:val="3F77207198884498A701CBD43DAEC693"/>
  </w:style>
  <w:style w:type="paragraph" w:customStyle="1" w:styleId="FAC5188C115745CEA70B351232DA414F">
    <w:name w:val="FAC5188C115745CEA70B351232DA414F"/>
  </w:style>
  <w:style w:type="paragraph" w:customStyle="1" w:styleId="D01991F9DBB341A09731950DCBDBD5BA">
    <w:name w:val="D01991F9DBB341A09731950DCBDBD5BA"/>
  </w:style>
  <w:style w:type="paragraph" w:customStyle="1" w:styleId="FB25734B812D45D98D260C6A3F991DF2">
    <w:name w:val="FB25734B812D45D98D260C6A3F991DF2"/>
  </w:style>
  <w:style w:type="paragraph" w:customStyle="1" w:styleId="9D19A137101546529DB35E1BB86316D7">
    <w:name w:val="9D19A137101546529DB35E1BB86316D7"/>
  </w:style>
  <w:style w:type="paragraph" w:customStyle="1" w:styleId="6DC7CB0EE03F41D1AC0616781C9E9D37">
    <w:name w:val="6DC7CB0EE03F41D1AC0616781C9E9D37"/>
  </w:style>
  <w:style w:type="paragraph" w:customStyle="1" w:styleId="629834904088401F8194B78471A9484D">
    <w:name w:val="629834904088401F8194B78471A9484D"/>
  </w:style>
  <w:style w:type="paragraph" w:customStyle="1" w:styleId="D2ED52D573EF462FBE21472BBC443DB6">
    <w:name w:val="D2ED52D573EF462FBE21472BBC443DB6"/>
  </w:style>
  <w:style w:type="paragraph" w:customStyle="1" w:styleId="FA808CA3C638432F96CC24FDAFE73CD8">
    <w:name w:val="FA808CA3C638432F96CC24FDAFE73CD8"/>
  </w:style>
  <w:style w:type="paragraph" w:customStyle="1" w:styleId="1C977264C5D2494E82C93B10E8C06075">
    <w:name w:val="1C977264C5D2494E82C93B10E8C06075"/>
  </w:style>
  <w:style w:type="paragraph" w:customStyle="1" w:styleId="28CE00F5B5DF453B9D4C65B798243F35">
    <w:name w:val="28CE00F5B5DF453B9D4C65B798243F35"/>
  </w:style>
  <w:style w:type="paragraph" w:customStyle="1" w:styleId="79C2E9C3F7714E60A8257B898321886E">
    <w:name w:val="79C2E9C3F7714E60A8257B898321886E"/>
  </w:style>
  <w:style w:type="paragraph" w:customStyle="1" w:styleId="A2DDBD50A7F74F1FA4752618109EB505">
    <w:name w:val="A2DDBD50A7F74F1FA4752618109EB505"/>
  </w:style>
  <w:style w:type="paragraph" w:customStyle="1" w:styleId="C2B329741C034404BC8ADC53654D195D">
    <w:name w:val="C2B329741C034404BC8ADC53654D195D"/>
  </w:style>
  <w:style w:type="paragraph" w:customStyle="1" w:styleId="C239ACA9D6234A9AA186FBE181E8CF89">
    <w:name w:val="C239ACA9D6234A9AA186FBE181E8CF89"/>
  </w:style>
  <w:style w:type="paragraph" w:customStyle="1" w:styleId="51BB5DF6FD6043759010A8C0B1DA7B10">
    <w:name w:val="51BB5DF6FD6043759010A8C0B1DA7B10"/>
  </w:style>
  <w:style w:type="paragraph" w:customStyle="1" w:styleId="CEBEE691D9444FE3AB0F99493CB00202">
    <w:name w:val="CEBEE691D9444FE3AB0F99493CB00202"/>
  </w:style>
  <w:style w:type="paragraph" w:customStyle="1" w:styleId="A5B49B47E6E445F3A6969ED174B29552">
    <w:name w:val="A5B49B47E6E445F3A6969ED174B29552"/>
  </w:style>
  <w:style w:type="paragraph" w:customStyle="1" w:styleId="EB5BC343A6A640D08D961FDF198D1C95">
    <w:name w:val="EB5BC343A6A640D08D961FDF198D1C95"/>
  </w:style>
  <w:style w:type="paragraph" w:customStyle="1" w:styleId="81C31EBDA07849268EA8ECD950427CE5">
    <w:name w:val="81C31EBDA07849268EA8ECD950427CE5"/>
  </w:style>
  <w:style w:type="paragraph" w:customStyle="1" w:styleId="2ADF433F2FFB4C99B7E432CAC2656774">
    <w:name w:val="2ADF433F2FFB4C99B7E432CAC2656774"/>
  </w:style>
  <w:style w:type="paragraph" w:customStyle="1" w:styleId="DA40B8528D144292A8A7678A837536E4">
    <w:name w:val="DA40B8528D144292A8A7678A837536E4"/>
  </w:style>
  <w:style w:type="paragraph" w:customStyle="1" w:styleId="BA0DFF0B702B4B0A9EDEB7C1966E86C8">
    <w:name w:val="BA0DFF0B702B4B0A9EDEB7C1966E86C8"/>
  </w:style>
  <w:style w:type="paragraph" w:customStyle="1" w:styleId="576D171CFEF9482E9320BA92050AC243">
    <w:name w:val="576D171CFEF9482E9320BA92050AC243"/>
  </w:style>
  <w:style w:type="paragraph" w:customStyle="1" w:styleId="8C4D43617E5E4F008480B64CBADC6E77">
    <w:name w:val="8C4D43617E5E4F008480B64CBADC6E77"/>
  </w:style>
  <w:style w:type="paragraph" w:customStyle="1" w:styleId="A4E61C19AA0043D58A2C2FB2E16775BE">
    <w:name w:val="A4E61C19AA0043D58A2C2FB2E16775BE"/>
  </w:style>
  <w:style w:type="paragraph" w:customStyle="1" w:styleId="6AB3995495904BDE962B67C6AEE36F0F">
    <w:name w:val="6AB3995495904BDE962B67C6AEE36F0F"/>
  </w:style>
  <w:style w:type="paragraph" w:customStyle="1" w:styleId="08F589E8418242D3A45BB5AF48C2E1BD">
    <w:name w:val="08F589E8418242D3A45BB5AF48C2E1BD"/>
  </w:style>
  <w:style w:type="paragraph" w:customStyle="1" w:styleId="4511CC962D924FD39874939680C0D95E">
    <w:name w:val="4511CC962D924FD39874939680C0D95E"/>
  </w:style>
  <w:style w:type="paragraph" w:customStyle="1" w:styleId="57E575358850448CB855A45218343DEF">
    <w:name w:val="57E575358850448CB855A45218343DEF"/>
  </w:style>
  <w:style w:type="paragraph" w:customStyle="1" w:styleId="C48C33AF59A8455E9275628C9D0D5667">
    <w:name w:val="C48C33AF59A8455E9275628C9D0D5667"/>
  </w:style>
  <w:style w:type="paragraph" w:customStyle="1" w:styleId="5B68DF07CA434711A75C3277981B3F80">
    <w:name w:val="5B68DF07CA434711A75C3277981B3F80"/>
  </w:style>
  <w:style w:type="paragraph" w:customStyle="1" w:styleId="DFB832EFE3B347DCB360D6E9F21C66BB">
    <w:name w:val="DFB832EFE3B347DCB360D6E9F21C66BB"/>
  </w:style>
  <w:style w:type="paragraph" w:customStyle="1" w:styleId="CED5C6E9ADCF402D9174E4B1D9C5945C">
    <w:name w:val="CED5C6E9ADCF402D9174E4B1D9C5945C"/>
  </w:style>
  <w:style w:type="paragraph" w:customStyle="1" w:styleId="4C63A97FC148480BBB356A38FE2613AF">
    <w:name w:val="4C63A97FC148480BBB356A38FE2613AF"/>
  </w:style>
  <w:style w:type="paragraph" w:customStyle="1" w:styleId="54F061A3AA4F403881F925C8B1BA1A77">
    <w:name w:val="54F061A3AA4F403881F925C8B1BA1A77"/>
  </w:style>
  <w:style w:type="paragraph" w:customStyle="1" w:styleId="9DF88BBF188D4133B2F6FC249674385D">
    <w:name w:val="9DF88BBF188D4133B2F6FC249674385D"/>
  </w:style>
  <w:style w:type="paragraph" w:customStyle="1" w:styleId="8732E5692483497FA5A498E2657F8238">
    <w:name w:val="8732E5692483497FA5A498E2657F8238"/>
  </w:style>
  <w:style w:type="paragraph" w:customStyle="1" w:styleId="3B6BC49E07C64F888529D00EC3FA48C5">
    <w:name w:val="3B6BC49E07C64F888529D00EC3FA48C5"/>
  </w:style>
  <w:style w:type="paragraph" w:customStyle="1" w:styleId="152DB9B4FD15406896FC63B00D3A31FF">
    <w:name w:val="152DB9B4FD15406896FC63B00D3A31FF"/>
  </w:style>
  <w:style w:type="paragraph" w:customStyle="1" w:styleId="25829D76EBA640F0AD55D404048483AA">
    <w:name w:val="25829D76EBA640F0AD55D404048483AA"/>
  </w:style>
  <w:style w:type="paragraph" w:customStyle="1" w:styleId="F52A2496037A4F529EEBD09D5C7DBE6F">
    <w:name w:val="F52A2496037A4F529EEBD09D5C7DBE6F"/>
  </w:style>
  <w:style w:type="paragraph" w:customStyle="1" w:styleId="9EE17A5054204B7789078925D85CE3F0">
    <w:name w:val="9EE17A5054204B7789078925D85CE3F0"/>
  </w:style>
  <w:style w:type="paragraph" w:customStyle="1" w:styleId="5213D31FCF0F4E32AC7934433D26F110">
    <w:name w:val="5213D31FCF0F4E32AC7934433D26F110"/>
  </w:style>
  <w:style w:type="paragraph" w:customStyle="1" w:styleId="6DE6293FB61E43FFBA98E4CD3C1CE187">
    <w:name w:val="6DE6293FB61E43FFBA98E4CD3C1CE187"/>
  </w:style>
  <w:style w:type="paragraph" w:customStyle="1" w:styleId="88CFAC2384634674854AECC1C2172856">
    <w:name w:val="88CFAC2384634674854AECC1C2172856"/>
  </w:style>
  <w:style w:type="paragraph" w:customStyle="1" w:styleId="420FD4A40C1D4C48A23522465F6E23D5">
    <w:name w:val="420FD4A40C1D4C48A23522465F6E23D5"/>
  </w:style>
  <w:style w:type="paragraph" w:customStyle="1" w:styleId="D6AEC24A292A4328AC8857356B01B000">
    <w:name w:val="D6AEC24A292A4328AC8857356B01B000"/>
  </w:style>
  <w:style w:type="paragraph" w:customStyle="1" w:styleId="98F94F35534241349E42CAB222DF3026">
    <w:name w:val="98F94F35534241349E42CAB222DF3026"/>
  </w:style>
  <w:style w:type="paragraph" w:customStyle="1" w:styleId="D1CA7AA14C64408D80191723441935AF">
    <w:name w:val="D1CA7AA14C64408D80191723441935AF"/>
  </w:style>
  <w:style w:type="paragraph" w:customStyle="1" w:styleId="60121CA29F684E53919FDCAB73D88144">
    <w:name w:val="60121CA29F684E53919FDCAB73D88144"/>
  </w:style>
  <w:style w:type="paragraph" w:customStyle="1" w:styleId="7C1939C546124FE2BEA396CF5DFC8DC9">
    <w:name w:val="7C1939C546124FE2BEA396CF5DFC8DC9"/>
  </w:style>
  <w:style w:type="paragraph" w:customStyle="1" w:styleId="A111129D8B3541B697BBBD3048C5D113">
    <w:name w:val="A111129D8B3541B697BBBD3048C5D113"/>
  </w:style>
  <w:style w:type="paragraph" w:customStyle="1" w:styleId="D938E35477804602B2C75071A31A85DA">
    <w:name w:val="D938E35477804602B2C75071A31A85DA"/>
  </w:style>
  <w:style w:type="paragraph" w:customStyle="1" w:styleId="FD867A8F0BC84BF6BAD628A004337722">
    <w:name w:val="FD867A8F0BC84BF6BAD628A004337722"/>
  </w:style>
  <w:style w:type="paragraph" w:customStyle="1" w:styleId="975D1511DB904BE994535B24A488D740">
    <w:name w:val="975D1511DB904BE994535B24A488D740"/>
  </w:style>
  <w:style w:type="paragraph" w:customStyle="1" w:styleId="CA2F32781E4846C19B3068EF9FFE1591">
    <w:name w:val="CA2F32781E4846C19B3068EF9FFE1591"/>
  </w:style>
  <w:style w:type="paragraph" w:customStyle="1" w:styleId="49492D367AE64BE9A569CDD9D42A27C1">
    <w:name w:val="49492D367AE64BE9A569CDD9D42A27C1"/>
  </w:style>
  <w:style w:type="paragraph" w:customStyle="1" w:styleId="36C752B3B5E340CA9BD66C0020B4597A">
    <w:name w:val="36C752B3B5E340CA9BD66C0020B4597A"/>
  </w:style>
  <w:style w:type="paragraph" w:customStyle="1" w:styleId="DEC69AA68A7649F388CEAD74A4330CED">
    <w:name w:val="DEC69AA68A7649F388CEAD74A4330CED"/>
  </w:style>
  <w:style w:type="paragraph" w:customStyle="1" w:styleId="93A15EB1A4734EBBA39BC9AB2D6FE093">
    <w:name w:val="93A15EB1A4734EBBA39BC9AB2D6FE093"/>
  </w:style>
  <w:style w:type="paragraph" w:customStyle="1" w:styleId="57837CEB6E1E4297A7C9C558FFA4D67F">
    <w:name w:val="57837CEB6E1E4297A7C9C558FFA4D67F"/>
  </w:style>
  <w:style w:type="paragraph" w:customStyle="1" w:styleId="AB04AF46E73E47838A45701C96BE9AA3">
    <w:name w:val="AB04AF46E73E47838A45701C96BE9AA3"/>
  </w:style>
  <w:style w:type="paragraph" w:customStyle="1" w:styleId="49A3E6FD8E974E0C86F2B38450E34C69">
    <w:name w:val="49A3E6FD8E974E0C86F2B38450E34C69"/>
  </w:style>
  <w:style w:type="paragraph" w:customStyle="1" w:styleId="D41B581F2B5948539A7DF190CD048B57">
    <w:name w:val="D41B581F2B5948539A7DF190CD048B57"/>
  </w:style>
  <w:style w:type="paragraph" w:customStyle="1" w:styleId="ECF5F574DE1A4620A507BACB92AD006B">
    <w:name w:val="ECF5F574DE1A4620A507BACB92AD006B"/>
  </w:style>
  <w:style w:type="paragraph" w:customStyle="1" w:styleId="FE0B41CFF621450F815447F86B986E1E">
    <w:name w:val="FE0B41CFF621450F815447F86B986E1E"/>
  </w:style>
  <w:style w:type="paragraph" w:customStyle="1" w:styleId="AA6BB012E6CB4681A2461F09AC2476D8">
    <w:name w:val="AA6BB012E6CB4681A2461F09AC2476D8"/>
  </w:style>
  <w:style w:type="paragraph" w:customStyle="1" w:styleId="BC60AB75B7774D9698D3B6D24BD95527">
    <w:name w:val="BC60AB75B7774D9698D3B6D24BD95527"/>
  </w:style>
  <w:style w:type="paragraph" w:customStyle="1" w:styleId="1DA3E74B47E54729A55BD799AB520028">
    <w:name w:val="1DA3E74B47E54729A55BD799AB520028"/>
  </w:style>
  <w:style w:type="paragraph" w:customStyle="1" w:styleId="25570ABBB3754F39835E4FCE6E96C1AB">
    <w:name w:val="25570ABBB3754F39835E4FCE6E96C1AB"/>
  </w:style>
  <w:style w:type="paragraph" w:customStyle="1" w:styleId="CFF12EB52D064D0F93D97AB4717472B2">
    <w:name w:val="CFF12EB52D064D0F93D97AB4717472B2"/>
  </w:style>
  <w:style w:type="paragraph" w:customStyle="1" w:styleId="5631685A1C96451488AC7405ABE87BA0">
    <w:name w:val="5631685A1C96451488AC7405ABE87BA0"/>
  </w:style>
  <w:style w:type="paragraph" w:customStyle="1" w:styleId="53FADF867DCC4239B5FB48ED19ADC1FE">
    <w:name w:val="53FADF867DCC4239B5FB48ED19ADC1FE"/>
  </w:style>
  <w:style w:type="paragraph" w:customStyle="1" w:styleId="DBDC49837C79402CBF67FE0460C09050">
    <w:name w:val="DBDC49837C79402CBF67FE0460C09050"/>
  </w:style>
  <w:style w:type="paragraph" w:customStyle="1" w:styleId="043A03A7E431461DA6F2456699FA0681">
    <w:name w:val="043A03A7E431461DA6F2456699FA0681"/>
  </w:style>
  <w:style w:type="paragraph" w:customStyle="1" w:styleId="8963FE09797D47BAB242EFDF67E975A8">
    <w:name w:val="8963FE09797D47BAB242EFDF67E975A8"/>
  </w:style>
  <w:style w:type="paragraph" w:customStyle="1" w:styleId="1AD64B8D7225487E9FE4359AE2B21AE4">
    <w:name w:val="1AD64B8D7225487E9FE4359AE2B21AE4"/>
  </w:style>
  <w:style w:type="paragraph" w:customStyle="1" w:styleId="B082CF3BF1BB4714AF40C434F2DC5D32">
    <w:name w:val="B082CF3BF1BB4714AF40C434F2DC5D32"/>
    <w:rsid w:val="006F30AF"/>
  </w:style>
  <w:style w:type="paragraph" w:customStyle="1" w:styleId="FF7983DA21954983999E3B8E4CC4E119">
    <w:name w:val="FF7983DA21954983999E3B8E4CC4E119"/>
    <w:rsid w:val="006F30AF"/>
  </w:style>
  <w:style w:type="paragraph" w:customStyle="1" w:styleId="338BA7A2A03243B2B7B8547E3529F479">
    <w:name w:val="338BA7A2A03243B2B7B8547E3529F479"/>
    <w:rsid w:val="006F30AF"/>
  </w:style>
  <w:style w:type="paragraph" w:customStyle="1" w:styleId="D52721C22FF0402199E7A7A900E8EBAF">
    <w:name w:val="D52721C22FF0402199E7A7A900E8EBAF"/>
    <w:rsid w:val="006F30AF"/>
  </w:style>
  <w:style w:type="paragraph" w:customStyle="1" w:styleId="A24C85FD91394003A2C41DA11063290F">
    <w:name w:val="A24C85FD91394003A2C41DA11063290F"/>
    <w:rsid w:val="006F30AF"/>
  </w:style>
  <w:style w:type="paragraph" w:customStyle="1" w:styleId="E53EB54E9882428A8F256693588EC8F0">
    <w:name w:val="E53EB54E9882428A8F256693588EC8F0"/>
    <w:rsid w:val="006F30AF"/>
  </w:style>
  <w:style w:type="paragraph" w:customStyle="1" w:styleId="330958F0A0684CDE9735C7B8CB2FE3CE">
    <w:name w:val="330958F0A0684CDE9735C7B8CB2FE3CE"/>
    <w:rsid w:val="006F30AF"/>
  </w:style>
  <w:style w:type="paragraph" w:customStyle="1" w:styleId="B82FF314A38C4E7E9BEAA15B5232A0AA">
    <w:name w:val="B82FF314A38C4E7E9BEAA15B5232A0AA"/>
    <w:rsid w:val="006F30AF"/>
  </w:style>
  <w:style w:type="paragraph" w:customStyle="1" w:styleId="E357C26AF7A244058259609FF7916D1A">
    <w:name w:val="E357C26AF7A244058259609FF7916D1A"/>
    <w:rsid w:val="006F30AF"/>
  </w:style>
  <w:style w:type="paragraph" w:customStyle="1" w:styleId="205A256645F74204A13C511239C6B1D6">
    <w:name w:val="205A256645F74204A13C511239C6B1D6"/>
    <w:rsid w:val="006F30AF"/>
  </w:style>
  <w:style w:type="paragraph" w:customStyle="1" w:styleId="63CA2987CF3C46B593210DA0C1A3977E">
    <w:name w:val="63CA2987CF3C46B593210DA0C1A3977E"/>
    <w:rsid w:val="006F30AF"/>
  </w:style>
  <w:style w:type="paragraph" w:customStyle="1" w:styleId="F6CFAEAB270649E188A3FB477CC0D53B">
    <w:name w:val="F6CFAEAB270649E188A3FB477CC0D53B"/>
    <w:rsid w:val="006F30AF"/>
  </w:style>
  <w:style w:type="paragraph" w:customStyle="1" w:styleId="F941AA8D04424BE2B5BFACC6B65AE41E">
    <w:name w:val="F941AA8D04424BE2B5BFACC6B65AE41E"/>
    <w:rsid w:val="006F30AF"/>
  </w:style>
  <w:style w:type="paragraph" w:customStyle="1" w:styleId="F01F5B6013784C94AD74B3339E50F6C7">
    <w:name w:val="F01F5B6013784C94AD74B3339E50F6C7"/>
    <w:rsid w:val="006F30AF"/>
  </w:style>
  <w:style w:type="paragraph" w:customStyle="1" w:styleId="0E23F201807A4333A64D0C4702836898">
    <w:name w:val="0E23F201807A4333A64D0C4702836898"/>
    <w:rsid w:val="006F30AF"/>
  </w:style>
  <w:style w:type="paragraph" w:customStyle="1" w:styleId="638EC63446D64BCBA6EB9CCC9BA6D8E1">
    <w:name w:val="638EC63446D64BCBA6EB9CCC9BA6D8E1"/>
    <w:rsid w:val="006F30AF"/>
  </w:style>
  <w:style w:type="paragraph" w:customStyle="1" w:styleId="66CB9324D8BB4A82ACBDD00A62DB9D65">
    <w:name w:val="66CB9324D8BB4A82ACBDD00A62DB9D65"/>
    <w:rsid w:val="006F30AF"/>
  </w:style>
  <w:style w:type="paragraph" w:customStyle="1" w:styleId="5ED74B82479D4109B490ADC7904CE068">
    <w:name w:val="5ED74B82479D4109B490ADC7904CE068"/>
    <w:rsid w:val="006F30AF"/>
  </w:style>
  <w:style w:type="paragraph" w:customStyle="1" w:styleId="DD7A3804FE244F708696A8CBB3A37B80">
    <w:name w:val="DD7A3804FE244F708696A8CBB3A37B80"/>
    <w:rsid w:val="006F30AF"/>
  </w:style>
  <w:style w:type="paragraph" w:customStyle="1" w:styleId="48C8A56F2E104956BDD8BDF2991CA0DB">
    <w:name w:val="48C8A56F2E104956BDD8BDF2991CA0DB"/>
    <w:rsid w:val="006F30AF"/>
  </w:style>
  <w:style w:type="paragraph" w:customStyle="1" w:styleId="08A6FAA9E15E4B3E996B3511129C7795">
    <w:name w:val="08A6FAA9E15E4B3E996B3511129C7795"/>
    <w:rsid w:val="006F30AF"/>
  </w:style>
  <w:style w:type="paragraph" w:customStyle="1" w:styleId="7FFD40AA3C8447F5961CB7BDD6B15C89">
    <w:name w:val="7FFD40AA3C8447F5961CB7BDD6B15C89"/>
    <w:rsid w:val="006F30AF"/>
  </w:style>
  <w:style w:type="paragraph" w:customStyle="1" w:styleId="FD2B9B3D0AF844AA92794BAA90EF09D2">
    <w:name w:val="FD2B9B3D0AF844AA92794BAA90EF09D2"/>
    <w:rsid w:val="006F30AF"/>
  </w:style>
  <w:style w:type="paragraph" w:customStyle="1" w:styleId="30CA99D1E58C4DCDB53F787E1837F90F">
    <w:name w:val="30CA99D1E58C4DCDB53F787E1837F90F"/>
    <w:rsid w:val="00AF5370"/>
  </w:style>
  <w:style w:type="paragraph" w:customStyle="1" w:styleId="92D36A8E671147EAB216213BBC552C8A">
    <w:name w:val="92D36A8E671147EAB216213BBC552C8A"/>
    <w:rsid w:val="00AF5370"/>
  </w:style>
  <w:style w:type="paragraph" w:customStyle="1" w:styleId="1EAD13DAD22E4E7D9ADB19ED51FE360C">
    <w:name w:val="1EAD13DAD22E4E7D9ADB19ED51FE360C"/>
    <w:rsid w:val="00AF5370"/>
  </w:style>
  <w:style w:type="character" w:styleId="PlaceholderText">
    <w:name w:val="Placeholder Text"/>
    <w:basedOn w:val="DefaultParagraphFont"/>
    <w:uiPriority w:val="99"/>
    <w:semiHidden/>
    <w:rsid w:val="00394A19"/>
    <w:rPr>
      <w:color w:val="808080"/>
    </w:rPr>
  </w:style>
  <w:style w:type="paragraph" w:customStyle="1" w:styleId="F36540C9A7564DD0B9993BD9036836AF">
    <w:name w:val="F36540C9A7564DD0B9993BD9036836AF"/>
    <w:rsid w:val="00ED7540"/>
  </w:style>
  <w:style w:type="paragraph" w:customStyle="1" w:styleId="A95B1BE700E84AB2A30A1C2837956229">
    <w:name w:val="A95B1BE700E84AB2A30A1C2837956229"/>
    <w:rsid w:val="00ED7540"/>
  </w:style>
  <w:style w:type="paragraph" w:customStyle="1" w:styleId="9999ABAB963A4B8F97BCBD1CEC7FCBFF">
    <w:name w:val="9999ABAB963A4B8F97BCBD1CEC7FCBFF"/>
    <w:rsid w:val="00ED7540"/>
  </w:style>
  <w:style w:type="paragraph" w:customStyle="1" w:styleId="B202577D576E4EE383AB89E3B49DE65E">
    <w:name w:val="B202577D576E4EE383AB89E3B49DE65E"/>
    <w:rsid w:val="00ED7540"/>
  </w:style>
  <w:style w:type="paragraph" w:customStyle="1" w:styleId="9481B8E616844D28925C991C280155FD">
    <w:name w:val="9481B8E616844D28925C991C280155FD"/>
    <w:rsid w:val="00ED7540"/>
  </w:style>
  <w:style w:type="paragraph" w:customStyle="1" w:styleId="28F3AFAD83D64421859512681C579ECA">
    <w:name w:val="28F3AFAD83D64421859512681C579ECA"/>
    <w:rsid w:val="00ED7540"/>
  </w:style>
  <w:style w:type="paragraph" w:customStyle="1" w:styleId="A15C13856A364030B41C220B86AF8DCA">
    <w:name w:val="A15C13856A364030B41C220B86AF8DCA"/>
    <w:rsid w:val="00ED7540"/>
  </w:style>
  <w:style w:type="paragraph" w:customStyle="1" w:styleId="83800E9A72564A0C9D2A4A03027EC812">
    <w:name w:val="83800E9A72564A0C9D2A4A03027EC812"/>
    <w:rsid w:val="00ED7540"/>
  </w:style>
  <w:style w:type="paragraph" w:customStyle="1" w:styleId="529A6502341A4348810C82568F2D87AF">
    <w:name w:val="529A6502341A4348810C82568F2D87AF"/>
    <w:rsid w:val="00ED7540"/>
  </w:style>
  <w:style w:type="paragraph" w:customStyle="1" w:styleId="AB7925D2DF2E4F679CA901D4330BCF08">
    <w:name w:val="AB7925D2DF2E4F679CA901D4330BCF08"/>
    <w:rsid w:val="00ED7540"/>
  </w:style>
  <w:style w:type="paragraph" w:customStyle="1" w:styleId="467CC7E6FEAA4078A8EE79F4FEDC23E4">
    <w:name w:val="467CC7E6FEAA4078A8EE79F4FEDC23E4"/>
    <w:rsid w:val="00ED7540"/>
  </w:style>
  <w:style w:type="paragraph" w:customStyle="1" w:styleId="EFE3E1AA0EB9400E85915D38E35F78CA">
    <w:name w:val="EFE3E1AA0EB9400E85915D38E35F78CA"/>
    <w:rsid w:val="00ED7540"/>
  </w:style>
  <w:style w:type="paragraph" w:customStyle="1" w:styleId="760D04266457443A9D403831DC954574">
    <w:name w:val="760D04266457443A9D403831DC954574"/>
    <w:rsid w:val="00ED7540"/>
  </w:style>
  <w:style w:type="paragraph" w:customStyle="1" w:styleId="EBA1F6D5B46747F8AFD9BC71AC1B2175">
    <w:name w:val="EBA1F6D5B46747F8AFD9BC71AC1B2175"/>
    <w:rsid w:val="00ED7540"/>
  </w:style>
  <w:style w:type="paragraph" w:customStyle="1" w:styleId="03A60917D21746569D8F20F5A523648E">
    <w:name w:val="03A60917D21746569D8F20F5A523648E"/>
    <w:rsid w:val="00ED7540"/>
  </w:style>
  <w:style w:type="paragraph" w:customStyle="1" w:styleId="8698697966F749BABD9CB81058C5EC18">
    <w:name w:val="8698697966F749BABD9CB81058C5EC18"/>
    <w:rsid w:val="00ED7540"/>
  </w:style>
  <w:style w:type="paragraph" w:customStyle="1" w:styleId="595DACB7423C4D86A06763FADD553F5F">
    <w:name w:val="595DACB7423C4D86A06763FADD553F5F"/>
    <w:rsid w:val="00ED7540"/>
  </w:style>
  <w:style w:type="paragraph" w:customStyle="1" w:styleId="1BA7F6EB6230439EA72EF121AB12D6A7">
    <w:name w:val="1BA7F6EB6230439EA72EF121AB12D6A7"/>
    <w:rsid w:val="00ED7540"/>
  </w:style>
  <w:style w:type="paragraph" w:customStyle="1" w:styleId="2E737E1D16FC44A083167D3BD6AC3336">
    <w:name w:val="2E737E1D16FC44A083167D3BD6AC3336"/>
    <w:rsid w:val="00394A19"/>
  </w:style>
  <w:style w:type="paragraph" w:customStyle="1" w:styleId="5878D78DEC3C45BCAB643D3CB85F25FA">
    <w:name w:val="5878D78DEC3C45BCAB643D3CB85F25FA"/>
    <w:rsid w:val="00394A19"/>
  </w:style>
  <w:style w:type="paragraph" w:customStyle="1" w:styleId="41E1314E2425491DA66622FE0F48F7F1">
    <w:name w:val="41E1314E2425491DA66622FE0F48F7F1"/>
    <w:rsid w:val="00394A19"/>
  </w:style>
  <w:style w:type="paragraph" w:customStyle="1" w:styleId="41E040C734C24340B6B8962174CE6337">
    <w:name w:val="41E040C734C24340B6B8962174CE6337"/>
    <w:rsid w:val="00394A19"/>
  </w:style>
  <w:style w:type="paragraph" w:customStyle="1" w:styleId="4D7C1AA9072A4BA997C502D2AD2A422D">
    <w:name w:val="4D7C1AA9072A4BA997C502D2AD2A422D"/>
    <w:rsid w:val="00394A19"/>
  </w:style>
  <w:style w:type="paragraph" w:customStyle="1" w:styleId="6D602D8C3CDC42A1846746C8EEA4630F">
    <w:name w:val="6D602D8C3CDC42A1846746C8EEA4630F"/>
    <w:rsid w:val="00394A19"/>
  </w:style>
  <w:style w:type="paragraph" w:customStyle="1" w:styleId="7159CAD658CA4DF1BB2507198A2BEE99">
    <w:name w:val="7159CAD658CA4DF1BB2507198A2BEE99"/>
    <w:rsid w:val="00394A19"/>
  </w:style>
  <w:style w:type="paragraph" w:customStyle="1" w:styleId="13CBCD20365B4D1993C2DCB1DBDB6963">
    <w:name w:val="13CBCD20365B4D1993C2DCB1DBDB6963"/>
    <w:rsid w:val="00394A19"/>
  </w:style>
  <w:style w:type="paragraph" w:customStyle="1" w:styleId="335F6445EC204D2FBBA202355C67BBB2">
    <w:name w:val="335F6445EC204D2FBBA202355C67BBB2"/>
    <w:rsid w:val="00394A19"/>
  </w:style>
  <w:style w:type="paragraph" w:customStyle="1" w:styleId="12E1B26067CF4791BDC8678D7C5D16E6">
    <w:name w:val="12E1B26067CF4791BDC8678D7C5D16E6"/>
    <w:rsid w:val="00394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08091EF7C2A4C910790455C982374" ma:contentTypeVersion="13" ma:contentTypeDescription="Create a new document." ma:contentTypeScope="" ma:versionID="cee7e13c718a024cf6b29d76be3272e3">
  <xsd:schema xmlns:xsd="http://www.w3.org/2001/XMLSchema" xmlns:xs="http://www.w3.org/2001/XMLSchema" xmlns:p="http://schemas.microsoft.com/office/2006/metadata/properties" xmlns:ns3="c929e9f2-a69e-429e-8aa6-be943c9fc027" xmlns:ns4="626e9835-08e2-416c-b3e4-e7261219ad81" targetNamespace="http://schemas.microsoft.com/office/2006/metadata/properties" ma:root="true" ma:fieldsID="2aff599e9f4f9fd5aade691a0a895092" ns3:_="" ns4:_="">
    <xsd:import namespace="c929e9f2-a69e-429e-8aa6-be943c9fc027"/>
    <xsd:import namespace="626e9835-08e2-416c-b3e4-e7261219a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e9f2-a69e-429e-8aa6-be943c9fc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9835-08e2-416c-b3e4-e7261219a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CCFA0-A544-4CA1-9D0F-686292B37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3DF14-9FE7-48D9-86F5-B29874BB3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691AB-3EC1-4056-8D14-06CAFD15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e9f2-a69e-429e-8aa6-be943c9fc027"/>
    <ds:schemaRef ds:uri="626e9835-08e2-416c-b3e4-e7261219a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158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Maldonado</dc:creator>
  <cp:keywords/>
  <dc:description/>
  <cp:lastModifiedBy>Danielle Maldonado</cp:lastModifiedBy>
  <cp:revision>49</cp:revision>
  <cp:lastPrinted>2019-09-30T15:04:00Z</cp:lastPrinted>
  <dcterms:created xsi:type="dcterms:W3CDTF">2019-08-12T21:57:00Z</dcterms:created>
  <dcterms:modified xsi:type="dcterms:W3CDTF">2019-09-30T15:39:00Z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0x0101002B908091EF7C2A4C910790455C982374</vt:lpwstr>
  </property>
</Properties>
</file>